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FA80" w14:textId="77777777" w:rsidR="00F133B0" w:rsidRPr="00EA4822" w:rsidRDefault="00F133B0" w:rsidP="00F133B0">
      <w:pPr>
        <w:spacing w:after="120"/>
        <w:rPr>
          <w:rFonts w:asciiTheme="minorHAnsi" w:hAnsiTheme="minorHAnsi" w:cstheme="minorHAnsi"/>
        </w:rPr>
      </w:pPr>
      <w:r w:rsidRPr="00EA4822">
        <w:rPr>
          <w:rFonts w:asciiTheme="minorHAnsi" w:hAnsiTheme="minorHAnsi" w:cstheme="minorHAnsi"/>
        </w:rPr>
        <w:t xml:space="preserve">Definicija povratnika po Projektu: </w:t>
      </w:r>
    </w:p>
    <w:p w14:paraId="3C55D6F8" w14:textId="77777777" w:rsidR="00F133B0" w:rsidRPr="00EA4822" w:rsidRDefault="00F133B0" w:rsidP="00F1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EA4822">
        <w:rPr>
          <w:rFonts w:asciiTheme="minorHAnsi" w:hAnsiTheme="minorHAnsi" w:cstheme="minorHAnsi"/>
          <w:u w:val="single"/>
        </w:rPr>
        <w:t>Povratnici</w:t>
      </w:r>
      <w:r w:rsidRPr="00EA4822">
        <w:rPr>
          <w:rFonts w:asciiTheme="minorHAnsi" w:hAnsiTheme="minorHAnsi" w:cstheme="minorHAnsi"/>
        </w:rPr>
        <w:t xml:space="preserve"> su osobe koje su boravile u Nemačkoj ili trećoj zemlji u neturističke svrhe sa namerom dugoročnog boravka (azil, posao, studije, stručno usavršavanje) i koje su se dobrovoljno ili nenamerno vratile u svoju zemlju porekla. Trajanje boravka u inostranstvu nije definisano, niti datum povratka. Izraz „treća zemlja“ odnosi se na obe, evropske i neevropske države (npr. Pakistan sa velikim brojem afganistanskih izbeglica). Ako je povratnik boravio u Nemačkoj i u trećoj zemlji, smatra se „povratnikom iz Nemačke“. Osim ako boravak u trećoj zemlji očigledno ne nadmašuje dužinu i vremensku blizinu boravka u Nemačkoj (npr. boravak u Nemačkoj pre 10 godina, povratak iz Italije pre šest meseci).</w:t>
      </w:r>
    </w:p>
    <w:p w14:paraId="4424B319" w14:textId="77777777" w:rsidR="00F133B0" w:rsidRPr="00EA4822" w:rsidRDefault="00F133B0" w:rsidP="00F133B0">
      <w:pPr>
        <w:spacing w:after="120"/>
        <w:rPr>
          <w:rFonts w:asciiTheme="minorHAnsi" w:hAnsiTheme="minorHAnsi" w:cstheme="minorHAnsi"/>
          <w:szCs w:val="44"/>
        </w:rPr>
      </w:pPr>
    </w:p>
    <w:p w14:paraId="4EF7991A" w14:textId="77777777" w:rsidR="00F133B0" w:rsidRDefault="00F133B0" w:rsidP="00F133B0">
      <w:pPr>
        <w:spacing w:after="120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EA4822">
        <w:rPr>
          <w:rFonts w:asciiTheme="minorHAnsi" w:hAnsiTheme="minorHAnsi" w:cstheme="minorHAnsi"/>
          <w:b/>
          <w:sz w:val="56"/>
          <w:szCs w:val="56"/>
        </w:rPr>
        <w:t>IZJAVA</w:t>
      </w:r>
    </w:p>
    <w:p w14:paraId="7DA76520" w14:textId="59D1D4B3" w:rsidR="00AE1B62" w:rsidRPr="00AE1B62" w:rsidRDefault="00107BA6" w:rsidP="00F133B0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O povratničkom statusu</w:t>
      </w:r>
    </w:p>
    <w:p w14:paraId="0BB95E2E" w14:textId="77777777" w:rsidR="00F133B0" w:rsidRPr="00EA4822" w:rsidRDefault="00F133B0" w:rsidP="00F133B0">
      <w:pPr>
        <w:jc w:val="center"/>
        <w:rPr>
          <w:rFonts w:asciiTheme="minorHAnsi" w:hAnsiTheme="minorHAnsi" w:cstheme="minorHAnsi"/>
          <w:sz w:val="22"/>
          <w:lang w:val="sr-Cyrl-CS"/>
        </w:rPr>
      </w:pPr>
    </w:p>
    <w:p w14:paraId="615EB51E" w14:textId="77777777" w:rsidR="00F133B0" w:rsidRPr="00EA4822" w:rsidRDefault="00F133B0" w:rsidP="00F133B0">
      <w:pPr>
        <w:spacing w:line="312" w:lineRule="auto"/>
        <w:jc w:val="both"/>
        <w:rPr>
          <w:rFonts w:asciiTheme="minorHAnsi" w:hAnsiTheme="minorHAnsi" w:cstheme="minorHAnsi"/>
          <w:b/>
        </w:rPr>
      </w:pPr>
      <w:r w:rsidRPr="00EA4822">
        <w:rPr>
          <w:rFonts w:asciiTheme="minorHAnsi" w:hAnsiTheme="minorHAnsi" w:cstheme="minorHAnsi"/>
        </w:rPr>
        <w:t xml:space="preserve">kojom ja, </w:t>
      </w:r>
      <w:r w:rsidRPr="00EA4822">
        <w:rPr>
          <w:rFonts w:asciiTheme="minorHAnsi" w:hAnsiTheme="minorHAnsi" w:cstheme="minorHAnsi"/>
          <w:lang w:val="sr-Cyrl-CS"/>
        </w:rPr>
        <w:t>_________________________</w:t>
      </w:r>
      <w:r w:rsidRPr="00EA4822">
        <w:rPr>
          <w:rFonts w:asciiTheme="minorHAnsi" w:hAnsiTheme="minorHAnsi" w:cstheme="minorHAnsi"/>
        </w:rPr>
        <w:t>____</w:t>
      </w:r>
      <w:r w:rsidRPr="00EA4822">
        <w:rPr>
          <w:rFonts w:asciiTheme="minorHAnsi" w:hAnsiTheme="minorHAnsi" w:cstheme="minorHAnsi"/>
          <w:lang w:val="sr-Cyrl-CS"/>
        </w:rPr>
        <w:t xml:space="preserve">_______ </w:t>
      </w:r>
      <w:r w:rsidRPr="00EA4822">
        <w:rPr>
          <w:rFonts w:asciiTheme="minorHAnsi" w:hAnsiTheme="minorHAnsi" w:cstheme="minorHAnsi"/>
        </w:rPr>
        <w:t>iz</w:t>
      </w:r>
      <w:r w:rsidRPr="00EA4822">
        <w:rPr>
          <w:rFonts w:asciiTheme="minorHAnsi" w:hAnsiTheme="minorHAnsi" w:cstheme="minorHAnsi"/>
          <w:lang w:val="sr-Cyrl-CS"/>
        </w:rPr>
        <w:t xml:space="preserve"> _________</w:t>
      </w:r>
      <w:r w:rsidRPr="00EA4822">
        <w:rPr>
          <w:rFonts w:asciiTheme="minorHAnsi" w:hAnsiTheme="minorHAnsi" w:cstheme="minorHAnsi"/>
        </w:rPr>
        <w:t>____</w:t>
      </w:r>
      <w:r w:rsidRPr="00EA4822">
        <w:rPr>
          <w:rFonts w:asciiTheme="minorHAnsi" w:hAnsiTheme="minorHAnsi" w:cstheme="minorHAnsi"/>
          <w:lang w:val="sr-Cyrl-CS"/>
        </w:rPr>
        <w:t xml:space="preserve">__________, </w:t>
      </w:r>
      <w:r w:rsidRPr="00EA4822">
        <w:rPr>
          <w:rFonts w:asciiTheme="minorHAnsi" w:hAnsiTheme="minorHAnsi" w:cstheme="minorHAnsi"/>
        </w:rPr>
        <w:t>ul</w:t>
      </w:r>
      <w:r w:rsidRPr="00EA4822">
        <w:rPr>
          <w:rFonts w:asciiTheme="minorHAnsi" w:hAnsiTheme="minorHAnsi" w:cstheme="minorHAnsi"/>
          <w:lang w:val="sr-Cyrl-CS"/>
        </w:rPr>
        <w:t>. _______________</w:t>
      </w:r>
      <w:r w:rsidRPr="00EA4822">
        <w:rPr>
          <w:rFonts w:asciiTheme="minorHAnsi" w:hAnsiTheme="minorHAnsi" w:cstheme="minorHAnsi"/>
        </w:rPr>
        <w:t>_______</w:t>
      </w:r>
      <w:r w:rsidRPr="00EA4822">
        <w:rPr>
          <w:rFonts w:asciiTheme="minorHAnsi" w:hAnsiTheme="minorHAnsi" w:cstheme="minorHAnsi"/>
          <w:lang w:val="sr-Cyrl-CS"/>
        </w:rPr>
        <w:t>___</w:t>
      </w:r>
      <w:r w:rsidRPr="00EA4822">
        <w:rPr>
          <w:rFonts w:asciiTheme="minorHAnsi" w:hAnsiTheme="minorHAnsi" w:cstheme="minorHAnsi"/>
        </w:rPr>
        <w:t xml:space="preserve">, br. _____, rođen/a _______________ godine, sa ličnom kartom broj _________________, izdatom od strane PU ___________________, </w:t>
      </w:r>
      <w:r w:rsidRPr="00EA4822">
        <w:rPr>
          <w:rFonts w:asciiTheme="minorHAnsi" w:hAnsiTheme="minorHAnsi" w:cstheme="minorHAnsi"/>
          <w:b/>
        </w:rPr>
        <w:t xml:space="preserve">pod punom krivičnom i materijalnom odgovornošću </w:t>
      </w:r>
    </w:p>
    <w:p w14:paraId="095738C3" w14:textId="77777777" w:rsidR="00F133B0" w:rsidRPr="00EA4822" w:rsidRDefault="00F133B0" w:rsidP="00F133B0">
      <w:pPr>
        <w:spacing w:before="120" w:after="120" w:line="312" w:lineRule="auto"/>
        <w:jc w:val="center"/>
        <w:rPr>
          <w:rFonts w:asciiTheme="minorHAnsi" w:hAnsiTheme="minorHAnsi" w:cstheme="minorHAnsi"/>
          <w:b/>
          <w:sz w:val="32"/>
        </w:rPr>
      </w:pPr>
      <w:r w:rsidRPr="00EA4822">
        <w:rPr>
          <w:rFonts w:asciiTheme="minorHAnsi" w:hAnsiTheme="minorHAnsi" w:cstheme="minorHAnsi"/>
          <w:b/>
          <w:sz w:val="32"/>
        </w:rPr>
        <w:t>IZJAVLJUJEM</w:t>
      </w:r>
    </w:p>
    <w:p w14:paraId="722943CA" w14:textId="77777777" w:rsidR="00F133B0" w:rsidRPr="00EA4822" w:rsidRDefault="00F133B0" w:rsidP="00F133B0">
      <w:pPr>
        <w:spacing w:after="120"/>
        <w:jc w:val="both"/>
        <w:rPr>
          <w:rFonts w:asciiTheme="minorHAnsi" w:hAnsiTheme="minorHAnsi" w:cstheme="minorHAnsi"/>
          <w:szCs w:val="22"/>
        </w:rPr>
      </w:pPr>
      <w:r w:rsidRPr="00EA4822">
        <w:rPr>
          <w:rFonts w:asciiTheme="minorHAnsi" w:hAnsiTheme="minorHAnsi" w:cstheme="minorHAnsi"/>
          <w:szCs w:val="22"/>
        </w:rPr>
        <w:t xml:space="preserve">Da ispunjavam status povratnika/ce u skladu sa definicijom Projekta. Izjavljujem da sam se dobrovoljno/nenamerno (zaokružite) vratio/la iz _________________ (navesti ime države iz koje ste se vratili) _________________________ (navesti datum ili godinu povratka) sam / zajedno sa članovima svoje porodice (broj članova ________). (zaokružite i dopunite za broj članova porodice). </w:t>
      </w:r>
    </w:p>
    <w:p w14:paraId="341A8A01" w14:textId="07F130F7" w:rsidR="00F133B0" w:rsidRPr="00EA4822" w:rsidRDefault="00F133B0" w:rsidP="00F133B0">
      <w:pPr>
        <w:spacing w:after="120"/>
        <w:jc w:val="both"/>
        <w:rPr>
          <w:rFonts w:asciiTheme="minorHAnsi" w:hAnsiTheme="minorHAnsi" w:cstheme="minorHAnsi"/>
          <w:noProof w:val="0"/>
          <w:szCs w:val="22"/>
        </w:rPr>
      </w:pPr>
      <w:r w:rsidRPr="00EA4822">
        <w:rPr>
          <w:rFonts w:asciiTheme="minorHAnsi" w:hAnsiTheme="minorHAnsi" w:cstheme="minorHAnsi"/>
          <w:szCs w:val="22"/>
        </w:rPr>
        <w:t xml:space="preserve">Ova izjava se daje dobrovoljno, bez ikakve zablude, pretnje ili prevare, a u svrhu prijave na </w:t>
      </w:r>
      <w:r w:rsidR="00B913E7" w:rsidRPr="00EA4822">
        <w:rPr>
          <w:rStyle w:val="FontStyle11"/>
          <w:rFonts w:asciiTheme="minorHAnsi" w:hAnsiTheme="minorHAnsi" w:cstheme="minorHAnsi"/>
          <w:b/>
          <w:sz w:val="24"/>
          <w:lang w:eastAsia="sr-Cyrl-CS"/>
        </w:rPr>
        <w:t>Javne</w:t>
      </w:r>
      <w:r w:rsidRPr="00EA4822">
        <w:rPr>
          <w:rStyle w:val="FontStyle11"/>
          <w:rFonts w:asciiTheme="minorHAnsi" w:hAnsiTheme="minorHAnsi" w:cstheme="minorHAnsi"/>
          <w:b/>
          <w:sz w:val="24"/>
          <w:lang w:eastAsia="sr-Cyrl-CS"/>
        </w:rPr>
        <w:t xml:space="preserve"> poziv</w:t>
      </w:r>
      <w:r w:rsidR="00B913E7" w:rsidRPr="00EA4822">
        <w:rPr>
          <w:rStyle w:val="FontStyle11"/>
          <w:rFonts w:asciiTheme="minorHAnsi" w:hAnsiTheme="minorHAnsi" w:cstheme="minorHAnsi"/>
          <w:b/>
          <w:sz w:val="24"/>
          <w:lang w:eastAsia="sr-Cyrl-CS"/>
        </w:rPr>
        <w:t>e</w:t>
      </w:r>
      <w:r w:rsidRPr="00EA4822">
        <w:rPr>
          <w:rStyle w:val="FontStyle11"/>
          <w:rFonts w:asciiTheme="minorHAnsi" w:hAnsiTheme="minorHAnsi" w:cstheme="minorHAnsi"/>
          <w:b/>
          <w:sz w:val="24"/>
          <w:lang w:eastAsia="sr-Cyrl-CS"/>
        </w:rPr>
        <w:t xml:space="preserve"> za izbor </w:t>
      </w:r>
      <w:r w:rsidRPr="00EA4822">
        <w:rPr>
          <w:rStyle w:val="FontStyle11"/>
          <w:rFonts w:asciiTheme="minorHAnsi" w:hAnsiTheme="minorHAnsi" w:cstheme="minorHAnsi"/>
          <w:b/>
          <w:color w:val="000000"/>
          <w:sz w:val="24"/>
          <w:lang w:eastAsia="sr-Cyrl-CS"/>
        </w:rPr>
        <w:t xml:space="preserve">korisnika projekta </w:t>
      </w:r>
      <w:r w:rsidRPr="00EA4822">
        <w:rPr>
          <w:rFonts w:asciiTheme="minorHAnsi" w:hAnsiTheme="minorHAnsi" w:cstheme="minorHAnsi"/>
          <w:b/>
          <w:szCs w:val="22"/>
        </w:rPr>
        <w:t>„RE</w:t>
      </w:r>
      <w:r w:rsidR="00EB6A51">
        <w:rPr>
          <w:rFonts w:asciiTheme="minorHAnsi" w:hAnsiTheme="minorHAnsi" w:cstheme="minorHAnsi"/>
          <w:b/>
          <w:szCs w:val="22"/>
        </w:rPr>
        <w:t>I</w:t>
      </w:r>
      <w:r w:rsidRPr="00EA4822">
        <w:rPr>
          <w:rFonts w:asciiTheme="minorHAnsi" w:hAnsiTheme="minorHAnsi" w:cstheme="minorHAnsi"/>
          <w:b/>
          <w:szCs w:val="22"/>
        </w:rPr>
        <w:t>NTEGRACIJA II – Dalja podrška održivoj (re)i</w:t>
      </w:r>
      <w:r w:rsidR="00B913E7" w:rsidRPr="00EA4822">
        <w:rPr>
          <w:rFonts w:asciiTheme="minorHAnsi" w:hAnsiTheme="minorHAnsi" w:cstheme="minorHAnsi"/>
          <w:b/>
          <w:szCs w:val="22"/>
        </w:rPr>
        <w:t xml:space="preserve">ntegraciji povratnika u Srbiji”, </w:t>
      </w:r>
      <w:r w:rsidRPr="00EA4822">
        <w:rPr>
          <w:rFonts w:asciiTheme="minorHAnsi" w:hAnsiTheme="minorHAnsi" w:cstheme="minorHAnsi"/>
          <w:noProof w:val="0"/>
          <w:szCs w:val="22"/>
        </w:rPr>
        <w:t>i ne može se koristiti u druge svrhe</w:t>
      </w:r>
      <w:r w:rsidRPr="00EA4822">
        <w:rPr>
          <w:rFonts w:asciiTheme="minorHAnsi" w:hAnsiTheme="minorHAnsi" w:cstheme="minorHAnsi"/>
          <w:iCs/>
          <w:noProof w:val="0"/>
          <w:color w:val="000000"/>
          <w:szCs w:val="22"/>
        </w:rPr>
        <w:t>.</w:t>
      </w:r>
      <w:r w:rsidRPr="00EA4822">
        <w:rPr>
          <w:rFonts w:asciiTheme="minorHAnsi" w:hAnsiTheme="minorHAnsi" w:cstheme="minorHAnsi"/>
          <w:noProof w:val="0"/>
          <w:szCs w:val="22"/>
        </w:rPr>
        <w:t xml:space="preserve"> </w:t>
      </w:r>
    </w:p>
    <w:p w14:paraId="792D184F" w14:textId="77777777" w:rsidR="00F133B0" w:rsidRPr="00EA4822" w:rsidRDefault="00F133B0" w:rsidP="00F133B0">
      <w:pPr>
        <w:spacing w:after="120"/>
        <w:jc w:val="both"/>
        <w:rPr>
          <w:rFonts w:asciiTheme="minorHAnsi" w:hAnsiTheme="minorHAnsi" w:cstheme="minorHAnsi"/>
          <w:lang w:val="sr-Latn-CS"/>
        </w:rPr>
      </w:pPr>
    </w:p>
    <w:p w14:paraId="644FEB97" w14:textId="77777777" w:rsidR="00F133B0" w:rsidRPr="00EA4822" w:rsidRDefault="00F133B0" w:rsidP="00F133B0">
      <w:pPr>
        <w:spacing w:after="120"/>
        <w:jc w:val="both"/>
        <w:rPr>
          <w:rFonts w:asciiTheme="minorHAnsi" w:hAnsiTheme="minorHAnsi" w:cstheme="minorHAnsi"/>
          <w:lang w:val="sr-Cyrl-CS"/>
        </w:rPr>
      </w:pPr>
      <w:r w:rsidRPr="00EA4822">
        <w:rPr>
          <w:rFonts w:asciiTheme="minorHAnsi" w:hAnsiTheme="minorHAnsi" w:cstheme="minorHAnsi"/>
        </w:rPr>
        <w:t>U</w:t>
      </w:r>
      <w:r w:rsidRPr="00EA4822">
        <w:rPr>
          <w:rFonts w:asciiTheme="minorHAnsi" w:hAnsiTheme="minorHAnsi" w:cstheme="minorHAnsi"/>
          <w:lang w:val="sr-Cyrl-CS"/>
        </w:rPr>
        <w:t xml:space="preserve"> ___________________________, </w:t>
      </w:r>
    </w:p>
    <w:p w14:paraId="690DEE5F" w14:textId="77777777" w:rsidR="00F133B0" w:rsidRPr="00EA4822" w:rsidRDefault="00F133B0" w:rsidP="00F133B0">
      <w:pPr>
        <w:jc w:val="both"/>
        <w:rPr>
          <w:rFonts w:asciiTheme="minorHAnsi" w:hAnsiTheme="minorHAnsi" w:cstheme="minorHAnsi"/>
          <w:lang w:val="sr-Cyrl-CS"/>
        </w:rPr>
      </w:pPr>
      <w:r w:rsidRPr="00EA4822">
        <w:rPr>
          <w:rFonts w:asciiTheme="minorHAnsi" w:hAnsiTheme="minorHAnsi" w:cstheme="minorHAnsi"/>
        </w:rPr>
        <w:t xml:space="preserve">dana </w:t>
      </w:r>
      <w:r w:rsidRPr="00EA4822">
        <w:rPr>
          <w:rFonts w:asciiTheme="minorHAnsi" w:hAnsiTheme="minorHAnsi" w:cstheme="minorHAnsi"/>
          <w:lang w:val="sr-Cyrl-CS"/>
        </w:rPr>
        <w:t>__________</w:t>
      </w:r>
      <w:r w:rsidRPr="00EA4822">
        <w:rPr>
          <w:rFonts w:asciiTheme="minorHAnsi" w:hAnsiTheme="minorHAnsi" w:cstheme="minorHAnsi"/>
        </w:rPr>
        <w:t xml:space="preserve"> </w:t>
      </w:r>
      <w:r w:rsidRPr="00AE1D6A">
        <w:rPr>
          <w:rFonts w:asciiTheme="minorHAnsi" w:hAnsiTheme="minorHAnsi" w:cstheme="minorHAnsi"/>
        </w:rPr>
        <w:t>2022.</w:t>
      </w:r>
      <w:r w:rsidRPr="00EA4822">
        <w:rPr>
          <w:rFonts w:asciiTheme="minorHAnsi" w:hAnsiTheme="minorHAnsi" w:cstheme="minorHAnsi"/>
          <w:lang w:val="sr-Cyrl-CS"/>
        </w:rPr>
        <w:t xml:space="preserve"> </w:t>
      </w:r>
      <w:r w:rsidRPr="00EA4822">
        <w:rPr>
          <w:rFonts w:asciiTheme="minorHAnsi" w:hAnsiTheme="minorHAnsi" w:cstheme="minorHAnsi"/>
        </w:rPr>
        <w:t>godine</w:t>
      </w:r>
    </w:p>
    <w:p w14:paraId="567EAFA4" w14:textId="77777777" w:rsidR="00F133B0" w:rsidRPr="00EA4822" w:rsidRDefault="00F133B0" w:rsidP="00F133B0">
      <w:pPr>
        <w:jc w:val="both"/>
        <w:rPr>
          <w:rFonts w:asciiTheme="minorHAnsi" w:hAnsiTheme="minorHAnsi" w:cstheme="minorHAnsi"/>
          <w:lang w:val="sr-Cyrl-CS"/>
        </w:rPr>
      </w:pPr>
    </w:p>
    <w:p w14:paraId="442BEEA1" w14:textId="77777777" w:rsidR="00B913E7" w:rsidRPr="00EA4822" w:rsidRDefault="00B913E7" w:rsidP="00F133B0">
      <w:pPr>
        <w:jc w:val="both"/>
        <w:rPr>
          <w:rFonts w:asciiTheme="minorHAnsi" w:hAnsiTheme="minorHAnsi" w:cstheme="minorHAnsi"/>
          <w:lang w:val="sr-Cyrl-CS"/>
        </w:rPr>
      </w:pPr>
    </w:p>
    <w:p w14:paraId="0982040B" w14:textId="57AE5B55" w:rsidR="00F133B0" w:rsidRPr="00EA4822" w:rsidRDefault="00EA4822" w:rsidP="00EA4822">
      <w:pPr>
        <w:spacing w:after="120"/>
        <w:ind w:left="360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F133B0" w:rsidRPr="00EA4822">
        <w:rPr>
          <w:rFonts w:asciiTheme="minorHAnsi" w:hAnsiTheme="minorHAnsi" w:cstheme="minorHAnsi"/>
        </w:rPr>
        <w:t>Potpis davaoca izjave</w:t>
      </w:r>
      <w:r w:rsidR="00F133B0" w:rsidRPr="00EA4822">
        <w:rPr>
          <w:rFonts w:asciiTheme="minorHAnsi" w:hAnsiTheme="minorHAnsi" w:cstheme="minorHAnsi"/>
          <w:lang w:val="sr-Cyrl-CS"/>
        </w:rPr>
        <w:t>:</w:t>
      </w:r>
      <w:r w:rsidR="00F133B0" w:rsidRPr="00EA4822">
        <w:rPr>
          <w:rFonts w:asciiTheme="minorHAnsi" w:hAnsiTheme="minorHAnsi" w:cstheme="minorHAnsi"/>
        </w:rPr>
        <w:t xml:space="preserve">  ______________________</w:t>
      </w:r>
    </w:p>
    <w:p w14:paraId="5BE1D8DC" w14:textId="0E01952F" w:rsidR="00F133B0" w:rsidRPr="00EA4822" w:rsidRDefault="00EA4822" w:rsidP="00F133B0">
      <w:pPr>
        <w:spacing w:after="120"/>
        <w:ind w:left="360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F133B0" w:rsidRPr="00EA4822">
        <w:rPr>
          <w:rFonts w:asciiTheme="minorHAnsi" w:hAnsiTheme="minorHAnsi" w:cstheme="minorHAnsi"/>
        </w:rPr>
        <w:t>Broj lične karte: ____________________________</w:t>
      </w:r>
    </w:p>
    <w:p w14:paraId="024958FA" w14:textId="36B52B0B" w:rsidR="00F133B0" w:rsidRPr="00EA4822" w:rsidRDefault="00EA4822" w:rsidP="00EA4822">
      <w:pPr>
        <w:ind w:left="360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F133B0" w:rsidRPr="00EA4822">
        <w:rPr>
          <w:rFonts w:asciiTheme="minorHAnsi" w:hAnsiTheme="minorHAnsi" w:cstheme="minorHAnsi"/>
          <w:sz w:val="22"/>
        </w:rPr>
        <w:t>JMBG: _______________</w:t>
      </w:r>
      <w:r>
        <w:rPr>
          <w:rFonts w:asciiTheme="minorHAnsi" w:hAnsiTheme="minorHAnsi" w:cstheme="minorHAnsi"/>
          <w:sz w:val="22"/>
        </w:rPr>
        <w:t>____</w:t>
      </w:r>
      <w:r w:rsidR="00F133B0" w:rsidRPr="00EA4822">
        <w:rPr>
          <w:rFonts w:asciiTheme="minorHAnsi" w:hAnsiTheme="minorHAnsi" w:cstheme="minorHAnsi"/>
          <w:sz w:val="22"/>
        </w:rPr>
        <w:t>____________________</w:t>
      </w:r>
    </w:p>
    <w:p w14:paraId="714C0422" w14:textId="122866CD" w:rsidR="00206532" w:rsidRPr="00EA4822" w:rsidRDefault="00206532">
      <w:pPr>
        <w:rPr>
          <w:rFonts w:asciiTheme="minorHAnsi" w:hAnsiTheme="minorHAnsi" w:cstheme="minorHAnsi"/>
        </w:rPr>
      </w:pPr>
    </w:p>
    <w:sectPr w:rsidR="00206532" w:rsidRPr="00EA4822" w:rsidSect="00F74165">
      <w:headerReference w:type="default" r:id="rId6"/>
      <w:footerReference w:type="default" r:id="rId7"/>
      <w:pgSz w:w="11907" w:h="16839" w:code="9"/>
      <w:pgMar w:top="216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5E05" w14:textId="77777777" w:rsidR="009F341A" w:rsidRDefault="009F341A" w:rsidP="00FE770D">
      <w:r>
        <w:separator/>
      </w:r>
    </w:p>
  </w:endnote>
  <w:endnote w:type="continuationSeparator" w:id="0">
    <w:p w14:paraId="11F2E342" w14:textId="77777777" w:rsidR="009F341A" w:rsidRDefault="009F341A" w:rsidP="00FE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2A61" w14:textId="195B7FE2" w:rsidR="00230487" w:rsidRDefault="00230487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C8434BA" wp14:editId="6D003E53">
          <wp:simplePos x="0" y="0"/>
          <wp:positionH relativeFrom="margin">
            <wp:posOffset>-525780</wp:posOffset>
          </wp:positionH>
          <wp:positionV relativeFrom="page">
            <wp:posOffset>9822180</wp:posOffset>
          </wp:positionV>
          <wp:extent cx="6910070" cy="723900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93"/>
                  <a:stretch/>
                </pic:blipFill>
                <pic:spPr bwMode="auto">
                  <a:xfrm>
                    <a:off x="0" y="0"/>
                    <a:ext cx="691007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FDF9" w14:textId="77777777" w:rsidR="009F341A" w:rsidRDefault="009F341A" w:rsidP="00FE770D">
      <w:r>
        <w:separator/>
      </w:r>
    </w:p>
  </w:footnote>
  <w:footnote w:type="continuationSeparator" w:id="0">
    <w:p w14:paraId="37C76E13" w14:textId="77777777" w:rsidR="009F341A" w:rsidRDefault="009F341A" w:rsidP="00FE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00A5" w14:textId="4CCA2BBA" w:rsidR="00230487" w:rsidRDefault="00253D5C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2FC5724" wp14:editId="663C7D3F">
          <wp:simplePos x="0" y="0"/>
          <wp:positionH relativeFrom="margin">
            <wp:posOffset>-579120</wp:posOffset>
          </wp:positionH>
          <wp:positionV relativeFrom="topMargin">
            <wp:posOffset>251460</wp:posOffset>
          </wp:positionV>
          <wp:extent cx="6957695" cy="12414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77"/>
                  <a:stretch/>
                </pic:blipFill>
                <pic:spPr bwMode="auto">
                  <a:xfrm>
                    <a:off x="0" y="0"/>
                    <a:ext cx="6957695" cy="1241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0D"/>
    <w:rsid w:val="000173B1"/>
    <w:rsid w:val="00102AE2"/>
    <w:rsid w:val="00107BA6"/>
    <w:rsid w:val="00206532"/>
    <w:rsid w:val="00230487"/>
    <w:rsid w:val="00253D5C"/>
    <w:rsid w:val="00287AB4"/>
    <w:rsid w:val="003F6626"/>
    <w:rsid w:val="005270F0"/>
    <w:rsid w:val="005F68FF"/>
    <w:rsid w:val="00667311"/>
    <w:rsid w:val="006A26E3"/>
    <w:rsid w:val="0078448D"/>
    <w:rsid w:val="00861A75"/>
    <w:rsid w:val="00866F73"/>
    <w:rsid w:val="008A3D55"/>
    <w:rsid w:val="00984D8A"/>
    <w:rsid w:val="009E3437"/>
    <w:rsid w:val="009F341A"/>
    <w:rsid w:val="00AE1B62"/>
    <w:rsid w:val="00AE1D6A"/>
    <w:rsid w:val="00B913E7"/>
    <w:rsid w:val="00CC0249"/>
    <w:rsid w:val="00D4341C"/>
    <w:rsid w:val="00D57C47"/>
    <w:rsid w:val="00D901B4"/>
    <w:rsid w:val="00E05754"/>
    <w:rsid w:val="00EA4822"/>
    <w:rsid w:val="00EB4177"/>
    <w:rsid w:val="00EB6A51"/>
    <w:rsid w:val="00F133B0"/>
    <w:rsid w:val="00F63D1C"/>
    <w:rsid w:val="00F74165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0D160"/>
  <w15:chartTrackingRefBased/>
  <w15:docId w15:val="{1E7B90B5-58D7-417E-8063-9AF1649B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3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70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770D"/>
  </w:style>
  <w:style w:type="paragraph" w:styleId="Footer">
    <w:name w:val="footer"/>
    <w:basedOn w:val="Normal"/>
    <w:link w:val="FooterChar"/>
    <w:uiPriority w:val="99"/>
    <w:unhideWhenUsed/>
    <w:rsid w:val="00FE770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770D"/>
  </w:style>
  <w:style w:type="character" w:customStyle="1" w:styleId="FontStyle11">
    <w:name w:val="Font Style11"/>
    <w:rsid w:val="00F133B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\Desktop\Reintegracija%202\Memorandum_S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Memorandum_SRB</Template>
  <TotalTime>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</dc:creator>
  <cp:keywords/>
  <dc:description/>
  <cp:lastModifiedBy>MERHAMET SANDZAK</cp:lastModifiedBy>
  <cp:revision>9</cp:revision>
  <dcterms:created xsi:type="dcterms:W3CDTF">2022-09-28T13:54:00Z</dcterms:created>
  <dcterms:modified xsi:type="dcterms:W3CDTF">2022-11-26T10:53:00Z</dcterms:modified>
</cp:coreProperties>
</file>