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4949" w14:textId="517C729C" w:rsidR="00747534" w:rsidRDefault="00747534" w:rsidP="00336306">
      <w:pPr>
        <w:spacing w:after="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60961">
        <w:rPr>
          <w:rFonts w:asciiTheme="minorHAnsi" w:hAnsiTheme="minorHAnsi" w:cstheme="minorHAnsi"/>
          <w:b/>
          <w:sz w:val="56"/>
          <w:szCs w:val="56"/>
        </w:rPr>
        <w:t xml:space="preserve">PRIJAVNI OBRAZAC </w:t>
      </w:r>
    </w:p>
    <w:p w14:paraId="0DFE0CE6" w14:textId="766537F7" w:rsidR="00622805" w:rsidRPr="00622805" w:rsidRDefault="00622805" w:rsidP="00622805">
      <w:pPr>
        <w:autoSpaceDE w:val="0"/>
        <w:autoSpaceDN w:val="0"/>
        <w:adjustRightInd w:val="0"/>
        <w:spacing w:after="120"/>
        <w:ind w:right="72"/>
        <w:jc w:val="center"/>
        <w:rPr>
          <w:rFonts w:asciiTheme="minorHAnsi" w:eastAsia="Calibri" w:hAnsiTheme="minorHAnsi" w:cstheme="minorHAnsi"/>
          <w:b/>
          <w:noProof/>
          <w:color w:val="000000"/>
          <w:szCs w:val="22"/>
          <w:lang w:val="sr-Latn-CS" w:eastAsia="sr-Cyrl-CS"/>
        </w:rPr>
      </w:pPr>
      <w:r w:rsidRPr="00622805">
        <w:rPr>
          <w:rFonts w:asciiTheme="minorHAnsi" w:eastAsia="Calibri" w:hAnsiTheme="minorHAnsi" w:cstheme="minorHAnsi"/>
          <w:b/>
          <w:szCs w:val="22"/>
          <w:lang w:val="sr-Latn-CS"/>
        </w:rPr>
        <w:t>ZA IZBOR KORISNIKA ZA PODRŠKU KROZ OBEZBEĐIVANJE BIZNIS TRENINGA I RAZVOJ BIZNIS PLANOVA, DODELU S</w:t>
      </w:r>
      <w:r w:rsidR="00200DEE">
        <w:rPr>
          <w:rFonts w:asciiTheme="minorHAnsi" w:eastAsia="Calibri" w:hAnsiTheme="minorHAnsi" w:cstheme="minorHAnsi"/>
          <w:b/>
          <w:szCs w:val="22"/>
          <w:lang w:val="sr-Latn-CS"/>
        </w:rPr>
        <w:t>U</w:t>
      </w:r>
      <w:r w:rsidRPr="00622805">
        <w:rPr>
          <w:rFonts w:asciiTheme="minorHAnsi" w:eastAsia="Calibri" w:hAnsiTheme="minorHAnsi" w:cstheme="minorHAnsi"/>
          <w:b/>
          <w:szCs w:val="22"/>
          <w:lang w:val="sr-Latn-CS"/>
        </w:rPr>
        <w:t>BVENCIJA ZA OTPOČINJANJE I UNAPREĐENJE POLJOPRIVREDNE PROIZVODNJE – MALINARSTVA, KROZ NBAVKU SADNOG MATERIJALA I PRATEĆE OPREME ZA OTPOČINJANJE ILI UNAPREĐENJE PROIZVODNJE MALINA, KAO I MENTORSKU PODRŠKU, POSLOVNO SAVETOVANJE I MONITORING</w:t>
      </w:r>
      <w:r w:rsidRPr="00622805">
        <w:rPr>
          <w:rFonts w:asciiTheme="minorHAnsi" w:eastAsia="Calibri" w:hAnsiTheme="minorHAnsi" w:cstheme="minorHAnsi"/>
          <w:b/>
          <w:noProof/>
          <w:color w:val="000000"/>
          <w:szCs w:val="22"/>
          <w:lang w:val="sr-Latn-CS" w:eastAsia="sr-Cyrl-CS"/>
        </w:rPr>
        <w:t xml:space="preserve"> </w:t>
      </w:r>
    </w:p>
    <w:p w14:paraId="627BAAAB" w14:textId="66419E55" w:rsidR="0090124E" w:rsidRDefault="001B1DB7" w:rsidP="00622805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</w:pPr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Meru A – </w:t>
      </w:r>
      <w:proofErr w:type="spellStart"/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Ekonomska</w:t>
      </w:r>
      <w:proofErr w:type="spellEnd"/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</w:t>
      </w:r>
      <w:proofErr w:type="spellStart"/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podrška</w:t>
      </w:r>
      <w:proofErr w:type="spellEnd"/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– </w:t>
      </w:r>
      <w:proofErr w:type="spellStart"/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>Komponenta</w:t>
      </w:r>
      <w:proofErr w:type="spellEnd"/>
      <w:r>
        <w:rPr>
          <w:rStyle w:val="FontStyle11"/>
          <w:rFonts w:asciiTheme="minorHAnsi" w:hAnsiTheme="minorHAnsi" w:cstheme="minorHAnsi"/>
          <w:b/>
          <w:color w:val="000000"/>
          <w:sz w:val="24"/>
          <w:lang w:eastAsia="sr-Cyrl-CS"/>
        </w:rPr>
        <w:t xml:space="preserve"> SAMOZAPOŠLJAVANJE</w:t>
      </w:r>
    </w:p>
    <w:tbl>
      <w:tblPr>
        <w:tblpPr w:leftFromText="180" w:rightFromText="180" w:vertAnchor="text" w:horzAnchor="margin" w:tblpY="160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979"/>
        <w:gridCol w:w="720"/>
        <w:gridCol w:w="377"/>
        <w:gridCol w:w="534"/>
        <w:gridCol w:w="259"/>
        <w:gridCol w:w="741"/>
        <w:gridCol w:w="879"/>
        <w:gridCol w:w="766"/>
        <w:gridCol w:w="2465"/>
      </w:tblGrid>
      <w:tr w:rsidR="0090124E" w:rsidRPr="00DA74D3" w14:paraId="5ADD9C08" w14:textId="77777777" w:rsidTr="009D6141">
        <w:trPr>
          <w:trHeight w:val="70"/>
        </w:trPr>
        <w:tc>
          <w:tcPr>
            <w:tcW w:w="92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53F4A8" w14:textId="77777777" w:rsidR="0090124E" w:rsidRPr="00DA74D3" w:rsidRDefault="0090124E" w:rsidP="009D6141">
            <w:pPr>
              <w:spacing w:before="120" w:after="120"/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  <w:t>OSNOVNE INFORMACIJE</w:t>
            </w:r>
          </w:p>
        </w:tc>
      </w:tr>
      <w:tr w:rsidR="0090124E" w:rsidRPr="00DA74D3" w14:paraId="06C6C1D0" w14:textId="77777777" w:rsidTr="00B708D1">
        <w:trPr>
          <w:trHeight w:val="70"/>
        </w:trPr>
        <w:tc>
          <w:tcPr>
            <w:tcW w:w="36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7D84B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Ime i prezime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1729C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2C8D45E0" w14:textId="77777777" w:rsidTr="00B708D1">
        <w:trPr>
          <w:trHeight w:val="325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60BB4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Datum rođenja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BA247" w14:textId="77777777" w:rsidR="0090124E" w:rsidRPr="00DA74D3" w:rsidRDefault="0090124E" w:rsidP="009D6141">
            <w:pPr>
              <w:spacing w:after="100"/>
              <w:rPr>
                <w:rFonts w:asciiTheme="minorHAnsi" w:eastAsia="Calibri" w:hAnsiTheme="minorHAnsi" w:cstheme="minorHAnsi"/>
                <w:szCs w:val="24"/>
                <w:lang w:val="en-US"/>
              </w:rPr>
            </w:pPr>
          </w:p>
        </w:tc>
      </w:tr>
      <w:tr w:rsidR="0090124E" w:rsidRPr="00DA74D3" w14:paraId="664641B5" w14:textId="77777777" w:rsidTr="00B708D1">
        <w:trPr>
          <w:trHeight w:val="373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E722C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Pol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EECFC" w14:textId="77777777" w:rsidR="0090124E" w:rsidRPr="00DA74D3" w:rsidRDefault="0090124E" w:rsidP="009D6141">
            <w:pPr>
              <w:spacing w:after="100"/>
              <w:rPr>
                <w:rFonts w:asciiTheme="minorHAnsi" w:eastAsia="Calibri" w:hAnsiTheme="minorHAnsi" w:cstheme="minorHAnsi"/>
                <w:szCs w:val="24"/>
                <w:lang w:val="sr-Cyrl-CS"/>
              </w:rPr>
            </w:pPr>
          </w:p>
        </w:tc>
      </w:tr>
      <w:tr w:rsidR="0090124E" w:rsidRPr="00DA74D3" w14:paraId="09C85277" w14:textId="77777777" w:rsidTr="00B708D1">
        <w:trPr>
          <w:trHeight w:val="373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3A581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Mesto stanovanja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11D28" w14:textId="77777777" w:rsidR="0090124E" w:rsidRPr="00DA74D3" w:rsidRDefault="0090124E" w:rsidP="009D6141">
            <w:pPr>
              <w:spacing w:after="100"/>
              <w:rPr>
                <w:rFonts w:asciiTheme="minorHAnsi" w:eastAsia="Calibri" w:hAnsiTheme="minorHAnsi" w:cstheme="minorHAnsi"/>
                <w:szCs w:val="24"/>
                <w:lang w:val="sr-Cyrl-CS"/>
              </w:rPr>
            </w:pPr>
          </w:p>
        </w:tc>
      </w:tr>
      <w:tr w:rsidR="0090124E" w:rsidRPr="00DA74D3" w14:paraId="3824021B" w14:textId="77777777" w:rsidTr="00B708D1">
        <w:trPr>
          <w:trHeight w:val="325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1044EB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Ulica i broj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0D339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0CBB5BCA" w14:textId="77777777" w:rsidTr="00B708D1">
        <w:trPr>
          <w:trHeight w:val="325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719BD3" w14:textId="77CD0A1A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Kontakt telefon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 xml:space="preserve"> </w:t>
            </w:r>
            <w:r w:rsidR="00200DEE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 xml:space="preserve"> e</w:t>
            </w:r>
            <w:r w:rsidR="00200DEE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-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mail adresa: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3DB93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6C3F5574" w14:textId="77777777" w:rsidTr="00B708D1">
        <w:trPr>
          <w:trHeight w:val="307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D0F81" w14:textId="7CFC7CC2" w:rsidR="0090124E" w:rsidRPr="00DA74D3" w:rsidRDefault="00DB38F1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Stepen obrazovanja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88768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2C6E33E0" w14:textId="77777777" w:rsidTr="00B708D1">
        <w:trPr>
          <w:trHeight w:val="325"/>
        </w:trPr>
        <w:tc>
          <w:tcPr>
            <w:tcW w:w="360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E3794" w14:textId="5C410197" w:rsidR="0090124E" w:rsidRPr="00DA74D3" w:rsidRDefault="00DB38F1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Fakultet / srednja škola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70D19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4F4F93E6" w14:textId="77777777" w:rsidTr="00B708D1">
        <w:trPr>
          <w:trHeight w:val="325"/>
        </w:trPr>
        <w:tc>
          <w:tcPr>
            <w:tcW w:w="360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8F045" w14:textId="7122B9DB" w:rsidR="0090124E" w:rsidRPr="00DA74D3" w:rsidRDefault="00DB38F1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Zaposlen/a: (Da/Ne)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63D04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7943CA5A" w14:textId="77777777" w:rsidTr="00B708D1">
        <w:trPr>
          <w:trHeight w:val="149"/>
        </w:trPr>
        <w:tc>
          <w:tcPr>
            <w:tcW w:w="36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9C967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Cyrl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Porodični status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: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04F02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011CE8D2" w14:textId="77777777" w:rsidTr="00B708D1">
        <w:trPr>
          <w:trHeight w:val="705"/>
        </w:trPr>
        <w:tc>
          <w:tcPr>
            <w:tcW w:w="360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6DB9A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Cyrl-C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 xml:space="preserve">Da li ste boravili u inostranstvu duže </w:t>
            </w:r>
            <w: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 xml:space="preserve">od tri meseca? (Ako je odgovor DA </w:t>
            </w: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 xml:space="preserve"> zaokružite i razlog Vašeg boravka)</w:t>
            </w: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1374FE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DA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A24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3BD3C" wp14:editId="792F719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61E1" id="Rectangle 10" o:spid="_x0000_s1026" style="position:absolute;margin-left:9.9pt;margin-top:1.8pt;width:15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aUHQ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11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DE710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24F8E2" wp14:editId="216CBFE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3810</wp:posOffset>
                      </wp:positionV>
                      <wp:extent cx="198755" cy="174625"/>
                      <wp:effectExtent l="0" t="0" r="10795" b="158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A8EE" id="Rectangle 11" o:spid="_x0000_s1026" style="position:absolute;margin-left:103.5pt;margin-top:.3pt;width:15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Sa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"/>
                  </w:pict>
                </mc:Fallback>
              </mc:AlternateContent>
            </w:r>
            <w:r w:rsidRPr="00DA74D3">
              <w:rPr>
                <w:rFonts w:asciiTheme="minorHAnsi" w:eastAsia="Calibr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AFDE5" wp14:editId="14BB397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3810</wp:posOffset>
                      </wp:positionV>
                      <wp:extent cx="198755" cy="174625"/>
                      <wp:effectExtent l="0" t="0" r="10795" b="158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1D301" id="Rectangle 12" o:spid="_x0000_s1026" style="position:absolute;margin-left:23.25pt;margin-top:.3pt;width:15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KJ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h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"/>
                  </w:pict>
                </mc:Fallback>
              </mc:AlternateContent>
            </w: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Rad                 Studije</w:t>
            </w:r>
          </w:p>
          <w:p w14:paraId="40B61E70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987EA" wp14:editId="3600007D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176530</wp:posOffset>
                      </wp:positionV>
                      <wp:extent cx="198755" cy="174625"/>
                      <wp:effectExtent l="0" t="0" r="10795" b="158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9651" id="Rectangle 13" o:spid="_x0000_s1026" style="position:absolute;margin-left:39.1pt;margin-top:13.9pt;width:15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CH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"/>
                  </w:pict>
                </mc:Fallback>
              </mc:AlternateContent>
            </w:r>
          </w:p>
          <w:p w14:paraId="25BA8F6C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Trening          Ostalo:___________</w:t>
            </w:r>
          </w:p>
        </w:tc>
      </w:tr>
      <w:tr w:rsidR="0090124E" w:rsidRPr="00DA74D3" w14:paraId="0FA564EA" w14:textId="77777777" w:rsidTr="00B708D1">
        <w:trPr>
          <w:trHeight w:val="572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C77CF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2D30E4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NE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98753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1F8537" wp14:editId="094665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D751" id="Rectangle 16" o:spid="_x0000_s1026" style="position:absolute;margin-left:10pt;margin-top:-1.7pt;width:15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qz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HLLirM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895597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90124E" w:rsidRPr="00DA74D3" w14:paraId="1CC04368" w14:textId="77777777" w:rsidTr="00B708D1">
        <w:trPr>
          <w:trHeight w:val="325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1D1D6E" w14:textId="77777777" w:rsidR="0090124E" w:rsidRPr="00DA74D3" w:rsidRDefault="0090124E" w:rsidP="009D6141">
            <w:pPr>
              <w:spacing w:before="60" w:after="60"/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>U kojoj državi i u kom periodu?</w:t>
            </w:r>
          </w:p>
        </w:tc>
        <w:tc>
          <w:tcPr>
            <w:tcW w:w="56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ED630" w14:textId="77777777" w:rsidR="0090124E" w:rsidRPr="00DA74D3" w:rsidRDefault="0090124E" w:rsidP="009D614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Država: ................</w:t>
            </w:r>
            <w:r>
              <w:rPr>
                <w:rFonts w:asciiTheme="minorHAnsi" w:eastAsia="Calibri" w:hAnsiTheme="minorHAnsi" w:cstheme="minorHAnsi"/>
                <w:szCs w:val="24"/>
                <w:lang w:val="sr-Latn-RS"/>
              </w:rPr>
              <w:t>......</w:t>
            </w: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....koliko dugo: ....</w:t>
            </w:r>
            <w:r>
              <w:rPr>
                <w:rFonts w:asciiTheme="minorHAnsi" w:eastAsia="Calibri" w:hAnsiTheme="minorHAnsi" w:cstheme="minorHAnsi"/>
                <w:szCs w:val="24"/>
                <w:lang w:val="sr-Latn-RS"/>
              </w:rPr>
              <w:t>............</w:t>
            </w: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...........</w:t>
            </w:r>
          </w:p>
          <w:p w14:paraId="556B9F04" w14:textId="77777777" w:rsidR="0090124E" w:rsidRPr="00DA74D3" w:rsidRDefault="0090124E" w:rsidP="009D614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Kada ste se vratili: ..........</w:t>
            </w:r>
            <w:r>
              <w:rPr>
                <w:rFonts w:asciiTheme="minorHAnsi" w:eastAsia="Calibri" w:hAnsiTheme="minorHAnsi" w:cstheme="minorHAnsi"/>
                <w:szCs w:val="24"/>
                <w:lang w:val="sr-Latn-RS"/>
              </w:rPr>
              <w:t>...................</w:t>
            </w:r>
            <w:r w:rsidRPr="00DA74D3">
              <w:rPr>
                <w:rFonts w:asciiTheme="minorHAnsi" w:eastAsia="Calibri" w:hAnsiTheme="minorHAnsi" w:cstheme="minorHAnsi"/>
                <w:szCs w:val="24"/>
                <w:lang w:val="sr-Latn-RS"/>
              </w:rPr>
              <w:t>............( godina )</w:t>
            </w:r>
          </w:p>
        </w:tc>
      </w:tr>
      <w:tr w:rsidR="0090124E" w:rsidRPr="00DA74D3" w14:paraId="42DBA0AD" w14:textId="77777777" w:rsidTr="00B708D1">
        <w:trPr>
          <w:trHeight w:val="360"/>
        </w:trPr>
        <w:tc>
          <w:tcPr>
            <w:tcW w:w="360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E6B64A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</w:p>
          <w:p w14:paraId="2BEBEFA1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</w:p>
          <w:p w14:paraId="1554B68D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b/>
                <w:szCs w:val="24"/>
                <w:lang w:val="sr-Latn-RS"/>
              </w:rPr>
              <w:t xml:space="preserve">Lice iz teže zapošljivih grupa </w:t>
            </w:r>
          </w:p>
        </w:tc>
        <w:tc>
          <w:tcPr>
            <w:tcW w:w="317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C0880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Mladi do 30 godina života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</w:tcPr>
          <w:p w14:paraId="130F0912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616AB686" w14:textId="77777777" w:rsidTr="00B708D1">
        <w:trPr>
          <w:trHeight w:val="40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AFDBF8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96B21B" w14:textId="77777777" w:rsidR="0090124E" w:rsidRPr="00DA74D3" w:rsidRDefault="0090124E" w:rsidP="009D6141">
            <w:pPr>
              <w:spacing w:before="120" w:after="0"/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Viškovi zaposlenih,</w:t>
            </w:r>
          </w:p>
          <w:p w14:paraId="1F3B76C6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stariji od 50 godina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</w:tcPr>
          <w:p w14:paraId="47484FEA" w14:textId="77777777" w:rsidR="0090124E" w:rsidRPr="00DA74D3" w:rsidRDefault="0090124E" w:rsidP="009D6141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  <w:p w14:paraId="3C2E9083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45F026F2" w14:textId="77777777" w:rsidTr="00B708D1">
        <w:trPr>
          <w:trHeight w:val="25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E910B7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314BE" w14:textId="77777777" w:rsidR="0090124E" w:rsidRPr="00DA74D3" w:rsidRDefault="0090124E" w:rsidP="006B0C01">
            <w:pPr>
              <w:spacing w:before="60" w:after="60"/>
              <w:jc w:val="left"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Lica bez kvalifikacija i niskokvalifikovani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</w:tcPr>
          <w:p w14:paraId="67AFBC2D" w14:textId="77777777" w:rsidR="0090124E" w:rsidRPr="00DA74D3" w:rsidRDefault="0090124E" w:rsidP="009D6141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  <w:p w14:paraId="5BD2ED8D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61BB20BF" w14:textId="77777777" w:rsidTr="00B708D1">
        <w:trPr>
          <w:trHeight w:val="37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12DAE5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459E2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Osobe sa invaliditetom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</w:tcPr>
          <w:p w14:paraId="4BD91302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5FF7178A" w14:textId="77777777" w:rsidTr="00B708D1">
        <w:trPr>
          <w:trHeight w:val="25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4243D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4F24BB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Romi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</w:tcPr>
          <w:p w14:paraId="2840FB58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68AD7FE1" w14:textId="77777777" w:rsidTr="00B708D1">
        <w:trPr>
          <w:trHeight w:val="31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EE84B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252F2" w14:textId="77777777" w:rsidR="0090124E" w:rsidRPr="00DA74D3" w:rsidRDefault="0090124E" w:rsidP="006B0C01">
            <w:pPr>
              <w:spacing w:before="60" w:after="60"/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Radno sposobni korisnici</w:t>
            </w:r>
          </w:p>
          <w:p w14:paraId="28A4F59E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novčane socijalne pomoći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</w:tcPr>
          <w:p w14:paraId="5B6F70DC" w14:textId="77777777" w:rsidR="0090124E" w:rsidRPr="00DA74D3" w:rsidRDefault="0090124E" w:rsidP="009D6141">
            <w:pPr>
              <w:spacing w:after="160" w:line="259" w:lineRule="auto"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  <w:p w14:paraId="5D49862E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1ACFB62A" w14:textId="77777777" w:rsidTr="00B708D1">
        <w:trPr>
          <w:trHeight w:val="32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FCD87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85F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Dugoročno nezaposleni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E56AB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Cyrl-RS"/>
              </w:rPr>
            </w:pPr>
          </w:p>
        </w:tc>
      </w:tr>
      <w:tr w:rsidR="0090124E" w:rsidRPr="00DA74D3" w14:paraId="019947AF" w14:textId="77777777" w:rsidTr="00B708D1">
        <w:trPr>
          <w:trHeight w:val="32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C2D25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CADA5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Mladi u domskom smeštaju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C8E7E89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90124E" w:rsidRPr="00DA74D3" w14:paraId="08BC7747" w14:textId="77777777" w:rsidTr="00B708D1">
        <w:trPr>
          <w:trHeight w:val="325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FA611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72BB70" w14:textId="77777777" w:rsidR="0090124E" w:rsidRPr="00DA74D3" w:rsidRDefault="0090124E" w:rsidP="006B0C01">
            <w:pPr>
              <w:spacing w:before="60" w:after="60"/>
              <w:jc w:val="left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Mladi u hraniteljskim porodicama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C8D6DDC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90124E" w:rsidRPr="00DA74D3" w14:paraId="6C810BEC" w14:textId="77777777" w:rsidTr="00B708D1">
        <w:trPr>
          <w:trHeight w:val="460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89710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A76" w14:textId="77777777" w:rsidR="0090124E" w:rsidRPr="00DA74D3" w:rsidRDefault="0090124E" w:rsidP="006B0C01">
            <w:pPr>
              <w:spacing w:before="60" w:after="60"/>
              <w:jc w:val="left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Mladi u starateljskim porodicama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CF0D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90124E" w:rsidRPr="00DA74D3" w14:paraId="0A691D0A" w14:textId="77777777" w:rsidTr="00B708D1">
        <w:trPr>
          <w:trHeight w:val="332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353A6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4F8" w14:textId="77777777" w:rsidR="0090124E" w:rsidRPr="00DA74D3" w:rsidRDefault="0090124E" w:rsidP="006B0C01">
            <w:pPr>
              <w:spacing w:before="60" w:after="6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A74D3"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Žrtve porodičnog nasilja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3D4ABD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90124E" w:rsidRPr="00DA74D3" w14:paraId="7AD4BABA" w14:textId="77777777" w:rsidTr="00B708D1">
        <w:trPr>
          <w:trHeight w:val="332"/>
        </w:trPr>
        <w:tc>
          <w:tcPr>
            <w:tcW w:w="36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8BBD14" w14:textId="77777777" w:rsidR="0090124E" w:rsidRPr="00DA74D3" w:rsidRDefault="0090124E" w:rsidP="009D6141">
            <w:pPr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E29" w14:textId="77777777" w:rsidR="0090124E" w:rsidRPr="00DA74D3" w:rsidRDefault="0090124E" w:rsidP="006B0C01">
            <w:pPr>
              <w:spacing w:before="60" w:after="60"/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val="sr-Latn-RS"/>
              </w:rPr>
              <w:t>Drugo (Šta?)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34B84" w14:textId="77777777" w:rsidR="0090124E" w:rsidRPr="00DA74D3" w:rsidRDefault="0090124E" w:rsidP="009D614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6B0C01" w:rsidRPr="00DA74D3" w14:paraId="19AF705D" w14:textId="77777777" w:rsidTr="00E208DB">
        <w:trPr>
          <w:trHeight w:val="332"/>
        </w:trPr>
        <w:tc>
          <w:tcPr>
            <w:tcW w:w="924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28FB3" w14:textId="607398DF" w:rsidR="006B0C01" w:rsidRPr="00B708D1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</w:pPr>
            <w:r w:rsidRPr="00B708D1"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  <w:t>ČLANOVI PORODIČNOG DOMAĆINSTVA</w:t>
            </w:r>
          </w:p>
        </w:tc>
      </w:tr>
      <w:tr w:rsidR="00B708D1" w:rsidRPr="00DA74D3" w14:paraId="4DB47BB8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B11D8" w14:textId="14B7A0DF" w:rsidR="00B708D1" w:rsidRPr="00B708D1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</w:pPr>
            <w:r w:rsidRPr="00B708D1">
              <w:rPr>
                <w:rFonts w:asciiTheme="minorHAnsi" w:eastAsia="Calibri" w:hAnsiTheme="minorHAnsi" w:cstheme="minorHAnsi"/>
                <w:b/>
                <w:sz w:val="22"/>
                <w:szCs w:val="24"/>
                <w:lang w:val="sr-Latn-RS"/>
              </w:rPr>
              <w:t>R. Br.</w:t>
            </w: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86681" w14:textId="5AB98F34" w:rsidR="00B708D1" w:rsidRPr="00B708D1" w:rsidRDefault="00B708D1" w:rsidP="00B708D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</w:pPr>
            <w:r w:rsidRPr="00B708D1">
              <w:rPr>
                <w:rFonts w:asciiTheme="minorHAnsi" w:eastAsia="Calibri" w:hAnsiTheme="minorHAnsi" w:cstheme="minorHAnsi"/>
                <w:b/>
                <w:sz w:val="22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1574D" w14:textId="1BB7915D" w:rsidR="00B708D1" w:rsidRPr="00B708D1" w:rsidRDefault="00B708D1" w:rsidP="00B708D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  <w:lang w:val="sr-Latn-RS"/>
              </w:rPr>
            </w:pPr>
            <w:r w:rsidRPr="00B708D1">
              <w:rPr>
                <w:rFonts w:asciiTheme="minorHAnsi" w:eastAsia="Calibri" w:hAnsiTheme="minorHAnsi" w:cstheme="minorHAnsi"/>
                <w:b/>
                <w:sz w:val="22"/>
                <w:szCs w:val="24"/>
                <w:lang w:val="sr-Latn-RS"/>
              </w:rPr>
              <w:t>DATUM ROĐENJA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A2367" w14:textId="77777777" w:rsidR="00622805" w:rsidRDefault="00B708D1" w:rsidP="00B708D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Latn-RS"/>
              </w:rPr>
            </w:pPr>
            <w:r w:rsidRPr="00B708D1">
              <w:rPr>
                <w:rFonts w:asciiTheme="minorHAnsi" w:eastAsia="Calibri" w:hAnsiTheme="minorHAnsi" w:cstheme="minorHAnsi"/>
                <w:b/>
                <w:sz w:val="22"/>
                <w:szCs w:val="22"/>
                <w:lang w:val="sr-Latn-RS"/>
              </w:rPr>
              <w:t>SRODSTVO</w:t>
            </w:r>
            <w:r w:rsidRPr="00B708D1">
              <w:rPr>
                <w:rFonts w:asciiTheme="minorHAnsi" w:eastAsia="Calibri" w:hAnsiTheme="minorHAnsi" w:cstheme="minorHAnsi"/>
                <w:sz w:val="22"/>
                <w:szCs w:val="22"/>
                <w:lang w:val="sr-Latn-RS"/>
              </w:rPr>
              <w:t xml:space="preserve"> </w:t>
            </w:r>
          </w:p>
          <w:p w14:paraId="425F0927" w14:textId="1E4D098D" w:rsidR="00B708D1" w:rsidRPr="00B708D1" w:rsidRDefault="00B708D1" w:rsidP="00B708D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sr-Latn-RS"/>
              </w:rPr>
            </w:pPr>
            <w:r w:rsidRPr="00622805">
              <w:rPr>
                <w:rFonts w:asciiTheme="minorHAnsi" w:eastAsia="Calibri" w:hAnsiTheme="minorHAnsi" w:cstheme="minorHAnsi"/>
                <w:sz w:val="14"/>
                <w:szCs w:val="16"/>
                <w:lang w:val="sr-Latn-RS"/>
              </w:rPr>
              <w:t>(sa podnosiocem prijeve)</w:t>
            </w: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73429" w14:textId="77777777" w:rsidR="00B708D1" w:rsidRPr="00B708D1" w:rsidRDefault="00B708D1" w:rsidP="00B708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4"/>
              </w:rPr>
              <w:t xml:space="preserve">FINANSIJSKI I OBRAZOVNI STATUS </w:t>
            </w:r>
          </w:p>
          <w:p w14:paraId="0C5FAE75" w14:textId="7EA8D1CC" w:rsidR="00B708D1" w:rsidRPr="00DA74D3" w:rsidRDefault="00B708D1" w:rsidP="00B708D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(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zaposlen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/a,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nezaposlen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/a,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penzioner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/ka, lice bez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primanja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,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novčana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socijalna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pomoć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,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osnovna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škola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 (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razred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), bez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obrazovanja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,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viša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, </w:t>
            </w:r>
            <w:proofErr w:type="spell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visoka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proofErr w:type="gramStart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>škola</w:t>
            </w:r>
            <w:proofErr w:type="spellEnd"/>
            <w:r w:rsidRPr="00B708D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4"/>
              </w:rPr>
              <w:t xml:space="preserve"> )</w:t>
            </w:r>
            <w:proofErr w:type="gramEnd"/>
          </w:p>
        </w:tc>
      </w:tr>
      <w:tr w:rsidR="00B708D1" w:rsidRPr="00DA74D3" w14:paraId="50426D32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27FDF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07BDB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C6556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879D9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738FF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71D19E47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565A2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8C75B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496D3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AC8F0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B6013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1C43285F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200C8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4BD36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BC88A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91CCA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2563D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4F9EC949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A1BB9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6951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30B7C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C83B0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4E981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16979F5B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CE40B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52A67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871EF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7A05D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FCEA5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0F381108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93302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6C279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6144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34837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65000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5A5F1F05" w14:textId="77777777" w:rsidTr="00B708D1">
        <w:trPr>
          <w:trHeight w:val="332"/>
        </w:trPr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20B23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23681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19ED8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7B635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6051D" w14:textId="77777777" w:rsidR="00B708D1" w:rsidRPr="00DA74D3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B708D1" w:rsidRPr="00DA74D3" w14:paraId="2F835F10" w14:textId="77777777" w:rsidTr="00E208DB">
        <w:trPr>
          <w:trHeight w:val="332"/>
        </w:trPr>
        <w:tc>
          <w:tcPr>
            <w:tcW w:w="924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4D2AF" w14:textId="757BB9CC" w:rsidR="00B708D1" w:rsidRPr="00D75F11" w:rsidRDefault="00B708D1" w:rsidP="006B0C01">
            <w:pPr>
              <w:spacing w:before="120" w:after="120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B708D1">
              <w:rPr>
                <w:rFonts w:asciiTheme="minorHAnsi" w:eastAsia="Calibri" w:hAnsiTheme="minorHAnsi" w:cstheme="minorHAnsi"/>
                <w:b/>
                <w:szCs w:val="22"/>
              </w:rPr>
              <w:t>KRATAK OPIS POSLOVNE IDEJE</w:t>
            </w:r>
          </w:p>
        </w:tc>
      </w:tr>
      <w:tr w:rsidR="006B0C01" w:rsidRPr="00DA74D3" w14:paraId="467C62BD" w14:textId="77777777" w:rsidTr="00B708D1">
        <w:trPr>
          <w:trHeight w:val="332"/>
        </w:trPr>
        <w:tc>
          <w:tcPr>
            <w:tcW w:w="2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5A4DF" w14:textId="79877730" w:rsidR="006B0C01" w:rsidRPr="001B1DB7" w:rsidRDefault="006B0C01" w:rsidP="006B0C01">
            <w:pPr>
              <w:spacing w:before="120"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75F11">
              <w:rPr>
                <w:rFonts w:asciiTheme="minorHAnsi" w:eastAsia="Calibri" w:hAnsiTheme="minorHAnsi" w:cstheme="minorHAnsi"/>
                <w:b/>
                <w:sz w:val="22"/>
              </w:rPr>
              <w:t>NAZIV POSLOVNE IDEJE: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C7335" w14:textId="77777777" w:rsidR="006B0C01" w:rsidRPr="00DA74D3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6B0C01" w:rsidRPr="00DA74D3" w14:paraId="16D3F3BD" w14:textId="77777777" w:rsidTr="00B708D1">
        <w:trPr>
          <w:trHeight w:val="332"/>
        </w:trPr>
        <w:tc>
          <w:tcPr>
            <w:tcW w:w="2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B8B15" w14:textId="5CF47315" w:rsidR="006B0C01" w:rsidRPr="001B1DB7" w:rsidRDefault="006B0C01" w:rsidP="006B0C01">
            <w:pPr>
              <w:spacing w:before="120"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75F11">
              <w:rPr>
                <w:rFonts w:asciiTheme="minorHAnsi" w:eastAsia="Calibri" w:hAnsiTheme="minorHAnsi" w:cstheme="minorHAnsi"/>
                <w:b/>
                <w:sz w:val="22"/>
              </w:rPr>
              <w:t>OPIS POSLOVNE IDEJE: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B1FB4" w14:textId="77777777" w:rsidR="006B0C01" w:rsidRDefault="006B0C01" w:rsidP="006B0C01">
            <w:pPr>
              <w:spacing w:after="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017F7D6A" w14:textId="77777777" w:rsidR="006B0C01" w:rsidRDefault="006B0C01" w:rsidP="006B0C01">
            <w:pPr>
              <w:spacing w:after="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33633DF7" w14:textId="77777777" w:rsidR="00B708D1" w:rsidRDefault="00B708D1" w:rsidP="006B0C01">
            <w:pPr>
              <w:spacing w:after="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014D06E0" w14:textId="77777777" w:rsidR="00B708D1" w:rsidRDefault="00B708D1" w:rsidP="006B0C01">
            <w:pPr>
              <w:spacing w:after="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12FB0D4C" w14:textId="77777777" w:rsidR="006B0C01" w:rsidRDefault="006B0C01" w:rsidP="006B0C01">
            <w:pPr>
              <w:spacing w:after="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4439E285" w14:textId="77777777" w:rsidR="006B0C01" w:rsidRDefault="006B0C01" w:rsidP="006B0C01">
            <w:pPr>
              <w:spacing w:after="0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6FF14AEA" w14:textId="77777777" w:rsidR="006B0C01" w:rsidRPr="00DA74D3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6B0C01" w:rsidRPr="00DA74D3" w14:paraId="65F8059B" w14:textId="77777777" w:rsidTr="00B708D1">
        <w:trPr>
          <w:trHeight w:val="332"/>
        </w:trPr>
        <w:tc>
          <w:tcPr>
            <w:tcW w:w="2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71BC6" w14:textId="34ACF382" w:rsidR="006B0C01" w:rsidRPr="001B1DB7" w:rsidRDefault="006B0C01" w:rsidP="00B708D1">
            <w:pPr>
              <w:spacing w:before="120" w:after="12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75F11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POPIS POTREBNE OPREME: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1DB2E" w14:textId="77777777" w:rsidR="006B0C01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24823341" w14:textId="77777777" w:rsidR="006B0C01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030D6033" w14:textId="77777777" w:rsidR="00B708D1" w:rsidRDefault="00B708D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33302712" w14:textId="77777777" w:rsidR="00B708D1" w:rsidRDefault="00B708D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005CB4E1" w14:textId="77777777" w:rsidR="006B0C01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7F93D4D5" w14:textId="77777777" w:rsidR="006B0C01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6558D8F4" w14:textId="77777777" w:rsidR="006B0C01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1C87EE52" w14:textId="77777777" w:rsidR="006B0C01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  <w:p w14:paraId="6D8D6F69" w14:textId="77777777" w:rsidR="006B0C01" w:rsidRPr="00DA74D3" w:rsidRDefault="006B0C0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</w:p>
        </w:tc>
      </w:tr>
      <w:tr w:rsidR="006B0C01" w:rsidRPr="00DA74D3" w14:paraId="3AB6571A" w14:textId="77777777" w:rsidTr="00B708D1">
        <w:trPr>
          <w:trHeight w:val="332"/>
        </w:trPr>
        <w:tc>
          <w:tcPr>
            <w:tcW w:w="36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04A28" w14:textId="18F8DFEA" w:rsidR="006B0C01" w:rsidRPr="00D75F11" w:rsidRDefault="006B0C01" w:rsidP="006B0C0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  <w:r w:rsidRPr="00D75F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75F11">
              <w:rPr>
                <w:rFonts w:asciiTheme="minorHAnsi" w:hAnsiTheme="minorHAnsi" w:cstheme="minorHAnsi"/>
                <w:b/>
                <w:bCs/>
              </w:rPr>
              <w:t>proizvodnja</w:t>
            </w:r>
            <w:proofErr w:type="spellEnd"/>
          </w:p>
        </w:tc>
        <w:tc>
          <w:tcPr>
            <w:tcW w:w="317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9B474" w14:textId="62981911" w:rsidR="006B0C01" w:rsidRDefault="006B0C01" w:rsidP="006B0C01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szCs w:val="24"/>
                <w:lang w:val="sr-Latn-RS"/>
              </w:rPr>
            </w:pPr>
            <w:r w:rsidRPr="00D75F1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11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5F1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75F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75F11">
              <w:rPr>
                <w:rFonts w:asciiTheme="minorHAnsi" w:hAnsiTheme="minorHAnsi" w:cstheme="minorHAnsi"/>
                <w:b/>
                <w:bCs/>
              </w:rPr>
              <w:t>usluga</w:t>
            </w:r>
            <w:proofErr w:type="spellEnd"/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DC8A67" w14:textId="000695EB" w:rsidR="006B0C01" w:rsidRPr="00DA74D3" w:rsidRDefault="006B0C01" w:rsidP="006B0C0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 w:rsidRPr="00D75F1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11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75F1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75F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75F11">
              <w:rPr>
                <w:rFonts w:asciiTheme="minorHAnsi" w:hAnsiTheme="minorHAnsi" w:cstheme="minorHAnsi"/>
                <w:b/>
                <w:bCs/>
              </w:rPr>
              <w:t>trgovina</w:t>
            </w:r>
            <w:proofErr w:type="spellEnd"/>
          </w:p>
        </w:tc>
      </w:tr>
      <w:tr w:rsidR="006B0C01" w:rsidRPr="00DA74D3" w14:paraId="725A9C64" w14:textId="77777777" w:rsidTr="00622805">
        <w:trPr>
          <w:trHeight w:val="332"/>
        </w:trPr>
        <w:tc>
          <w:tcPr>
            <w:tcW w:w="6781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72DB3" w14:textId="4F61BA90" w:rsidR="006B0C01" w:rsidRPr="00D75F11" w:rsidRDefault="006B0C01" w:rsidP="00B708D1">
            <w:pPr>
              <w:spacing w:before="120" w:after="12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D75F11">
              <w:rPr>
                <w:rFonts w:asciiTheme="minorHAnsi" w:hAnsiTheme="minorHAnsi" w:cstheme="minorHAnsi"/>
                <w:b/>
                <w:bCs/>
              </w:rPr>
              <w:t xml:space="preserve">PLANIRANA REGISTRACIJA </w:t>
            </w:r>
            <w:r w:rsidR="00B708D1">
              <w:rPr>
                <w:rFonts w:asciiTheme="minorHAnsi" w:hAnsiTheme="minorHAnsi" w:cstheme="minorHAnsi"/>
                <w:b/>
                <w:bCs/>
              </w:rPr>
              <w:t>POLJOPRIVREDNOG GAZDINSTVA: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4BD5EC" w14:textId="7218168A" w:rsidR="006B0C01" w:rsidRPr="00DA74D3" w:rsidRDefault="00B708D1" w:rsidP="00B708D1">
            <w:pPr>
              <w:spacing w:after="100"/>
              <w:contextualSpacing/>
              <w:rPr>
                <w:rFonts w:asciiTheme="minorHAnsi" w:eastAsia="Calibri" w:hAnsiTheme="minorHAnsi" w:cstheme="minorHAnsi"/>
                <w:szCs w:val="24"/>
                <w:lang w:val="sr-Latn-RS"/>
              </w:rPr>
            </w:pPr>
            <w:r>
              <w:rPr>
                <w:rFonts w:asciiTheme="minorHAnsi" w:eastAsia="Calibr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F2AA42" wp14:editId="15F1CA8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-3175</wp:posOffset>
                      </wp:positionV>
                      <wp:extent cx="198755" cy="174625"/>
                      <wp:effectExtent l="0" t="0" r="10795" b="158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0349B" w14:textId="77777777" w:rsidR="006B0C01" w:rsidRPr="006B7892" w:rsidRDefault="006B0C01" w:rsidP="0074753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AA42" id="Rectangle 26" o:spid="_x0000_s1026" style="position:absolute;left:0;text-align:left;margin-left:93.35pt;margin-top:-.25pt;width:15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">
                      <v:textbox>
                        <w:txbxContent>
                          <w:p w14:paraId="3050349B" w14:textId="77777777" w:rsidR="006B0C01" w:rsidRPr="006B7892" w:rsidRDefault="006B0C01" w:rsidP="0074753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2B4B3" wp14:editId="21258ED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-7620</wp:posOffset>
                      </wp:positionV>
                      <wp:extent cx="198755" cy="174625"/>
                      <wp:effectExtent l="0" t="0" r="10795" b="158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E54D" id="Rectangle 25" o:spid="_x0000_s1026" style="position:absolute;margin-left:26.35pt;margin-top:-.6pt;width:15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oq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"/>
                  </w:pict>
                </mc:Fallback>
              </mc:AlternateContent>
            </w:r>
            <w:r w:rsidR="006B0C01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6B0C01" w:rsidRPr="00D75F11">
              <w:rPr>
                <w:rFonts w:asciiTheme="minorHAnsi" w:hAnsiTheme="minorHAnsi" w:cstheme="minorHAnsi"/>
                <w:b/>
                <w:bCs/>
              </w:rPr>
              <w:t xml:space="preserve">DA               NE </w:t>
            </w:r>
          </w:p>
        </w:tc>
      </w:tr>
      <w:tr w:rsidR="00B708D1" w:rsidRPr="00DA74D3" w14:paraId="298B96B4" w14:textId="77777777" w:rsidTr="00622805">
        <w:trPr>
          <w:trHeight w:val="332"/>
        </w:trPr>
        <w:tc>
          <w:tcPr>
            <w:tcW w:w="6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A8F8EE" w14:textId="420B87B3" w:rsidR="00B708D1" w:rsidRPr="00D75F11" w:rsidRDefault="00B708D1" w:rsidP="006B0C0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VEĆ REGISTROVANO POLJOPRIVREDNO GAZDINSTVO: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2A61D" w14:textId="0A5EEC05" w:rsidR="00B708D1" w:rsidRPr="00B708D1" w:rsidRDefault="00B708D1" w:rsidP="006B0C01">
            <w:pPr>
              <w:spacing w:after="100"/>
              <w:contextualSpacing/>
              <w:rPr>
                <w:rFonts w:asciiTheme="minorHAnsi" w:eastAsia="Calibr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985E2F" wp14:editId="0A993FFE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-5715</wp:posOffset>
                      </wp:positionV>
                      <wp:extent cx="198755" cy="174625"/>
                      <wp:effectExtent l="0" t="0" r="10795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CC7F" id="Rectangle 5" o:spid="_x0000_s1026" style="position:absolute;margin-left:86.1pt;margin-top:-.45pt;width:15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Tr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E0E08" wp14:editId="145CA86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-15240</wp:posOffset>
                      </wp:positionV>
                      <wp:extent cx="198755" cy="174625"/>
                      <wp:effectExtent l="0" t="0" r="10795" b="158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1AB6D" id="Rectangle 4" o:spid="_x0000_s1026" style="position:absolute;margin-left:26.85pt;margin-top:-1.2pt;width:15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jI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"/>
                  </w:pict>
                </mc:Fallback>
              </mc:AlternateContent>
            </w:r>
            <w:r w:rsidRPr="00B708D1">
              <w:rPr>
                <w:rFonts w:asciiTheme="minorHAnsi" w:eastAsia="Calibri" w:hAnsiTheme="minorHAnsi" w:cstheme="minorHAnsi"/>
                <w:noProof/>
                <w:lang w:val="en-US"/>
              </w:rPr>
              <w:t xml:space="preserve">  </w:t>
            </w:r>
            <w:r w:rsidRPr="00B708D1">
              <w:rPr>
                <w:rFonts w:asciiTheme="minorHAnsi" w:eastAsia="Calibri" w:hAnsiTheme="minorHAnsi" w:cstheme="minorHAnsi"/>
                <w:b/>
                <w:noProof/>
                <w:lang w:val="en-US"/>
              </w:rPr>
              <w:t xml:space="preserve">DA               NE </w:t>
            </w:r>
          </w:p>
        </w:tc>
      </w:tr>
    </w:tbl>
    <w:p w14:paraId="089420BD" w14:textId="77777777" w:rsidR="00747534" w:rsidRPr="00D75F11" w:rsidRDefault="00747534" w:rsidP="00747534">
      <w:pPr>
        <w:spacing w:before="240" w:after="12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Podnosilac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punom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materijalnom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krivičnom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odgovornošću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izjavljuje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prijavi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nedvosmisleno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tačni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bezuslovno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prihvata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uslove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javnog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>.</w:t>
      </w:r>
    </w:p>
    <w:p w14:paraId="3C525187" w14:textId="77777777" w:rsidR="008C7C84" w:rsidRDefault="008C7C84" w:rsidP="008C7C8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D0E6F27" w14:textId="77777777" w:rsidR="008C7C84" w:rsidRDefault="008C7C84" w:rsidP="008C7C8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DCAED1A" w14:textId="77777777" w:rsidR="008C7C84" w:rsidRDefault="008C7C84" w:rsidP="008C7C8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FE41314" w14:textId="3364C7D0" w:rsidR="00747534" w:rsidRPr="00D75F11" w:rsidRDefault="008C7C84" w:rsidP="008C7C8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D75F11">
        <w:rPr>
          <w:rFonts w:asciiTheme="minorHAnsi" w:hAnsiTheme="minorHAnsi" w:cstheme="minorHAnsi"/>
          <w:sz w:val="22"/>
          <w:szCs w:val="22"/>
        </w:rPr>
        <w:t xml:space="preserve">Mesto </w:t>
      </w:r>
      <w:proofErr w:type="spellStart"/>
      <w:r w:rsidRPr="00D75F1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5F11">
        <w:rPr>
          <w:rFonts w:asciiTheme="minorHAnsi" w:hAnsiTheme="minorHAnsi" w:cstheme="minorHAnsi"/>
          <w:sz w:val="22"/>
          <w:szCs w:val="22"/>
        </w:rPr>
        <w:t xml:space="preserve"> datum: 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6B0C01">
        <w:rPr>
          <w:rFonts w:asciiTheme="minorHAnsi" w:hAnsiTheme="minorHAnsi" w:cstheme="minorHAnsi"/>
          <w:sz w:val="22"/>
          <w:szCs w:val="22"/>
        </w:rPr>
        <w:t xml:space="preserve"> </w:t>
      </w:r>
      <w:r w:rsidR="00747534" w:rsidRPr="00D75F11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6BBCD648" w14:textId="77777777" w:rsidR="00747534" w:rsidRPr="00D75F11" w:rsidRDefault="00747534" w:rsidP="00747534">
      <w:pPr>
        <w:spacing w:after="0"/>
        <w:ind w:left="5760" w:firstLine="720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5F11">
        <w:rPr>
          <w:rFonts w:asciiTheme="minorHAnsi" w:hAnsiTheme="minorHAnsi" w:cstheme="minorHAnsi"/>
          <w:b/>
          <w:sz w:val="22"/>
          <w:szCs w:val="22"/>
        </w:rPr>
        <w:t>Potpis</w:t>
      </w:r>
      <w:proofErr w:type="spellEnd"/>
      <w:r w:rsidRPr="00D75F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2"/>
        </w:rPr>
        <w:t>podnosioca</w:t>
      </w:r>
      <w:proofErr w:type="spellEnd"/>
      <w:r w:rsidRPr="00D75F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2"/>
        </w:rPr>
        <w:t>prijave</w:t>
      </w:r>
      <w:proofErr w:type="spellEnd"/>
    </w:p>
    <w:p w14:paraId="46757746" w14:textId="77777777" w:rsidR="00747534" w:rsidRPr="00D75F11" w:rsidRDefault="00747534" w:rsidP="00747534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5B225E1" w14:textId="34389D02" w:rsidR="00747534" w:rsidRPr="00D75F11" w:rsidRDefault="00747534" w:rsidP="00747534">
      <w:pPr>
        <w:keepNext/>
        <w:keepLines/>
        <w:spacing w:after="120"/>
        <w:rPr>
          <w:rFonts w:asciiTheme="minorHAnsi" w:hAnsiTheme="minorHAnsi" w:cstheme="minorHAnsi"/>
          <w:b/>
          <w:sz w:val="22"/>
          <w:szCs w:val="24"/>
        </w:rPr>
      </w:pP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Uz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popunjen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i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potpisan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OBRAZAC PRIJAVE,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kao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prateću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dokumentaciju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neophodno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 je </w:t>
      </w:r>
      <w:proofErr w:type="spellStart"/>
      <w:r w:rsidRPr="00D75F11">
        <w:rPr>
          <w:rFonts w:asciiTheme="minorHAnsi" w:hAnsiTheme="minorHAnsi" w:cstheme="minorHAnsi"/>
          <w:b/>
          <w:sz w:val="22"/>
          <w:szCs w:val="24"/>
        </w:rPr>
        <w:t>dostaviti</w:t>
      </w:r>
      <w:proofErr w:type="spellEnd"/>
      <w:r w:rsidRPr="00D75F11">
        <w:rPr>
          <w:rFonts w:asciiTheme="minorHAnsi" w:hAnsiTheme="minorHAnsi" w:cstheme="minorHAnsi"/>
          <w:b/>
          <w:sz w:val="22"/>
          <w:szCs w:val="24"/>
        </w:rPr>
        <w:t xml:space="preserve">: </w:t>
      </w:r>
    </w:p>
    <w:p w14:paraId="7E6402E0" w14:textId="1CD6BAB6" w:rsidR="00747534" w:rsidRPr="00D75F11" w:rsidRDefault="00747534" w:rsidP="00747534">
      <w:pPr>
        <w:pStyle w:val="Style5"/>
        <w:numPr>
          <w:ilvl w:val="0"/>
          <w:numId w:val="1"/>
        </w:numPr>
        <w:spacing w:line="240" w:lineRule="auto"/>
        <w:ind w:right="-72"/>
        <w:rPr>
          <w:rStyle w:val="FontStyle11"/>
          <w:rFonts w:asciiTheme="minorHAnsi" w:hAnsiTheme="minorHAnsi" w:cstheme="minorHAnsi"/>
          <w:b/>
          <w:color w:val="000000"/>
          <w:lang w:eastAsia="sr-Cyrl-CS"/>
        </w:rPr>
      </w:pP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Saglasnost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za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obradu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podataka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o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ličnosti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;</w:t>
      </w:r>
    </w:p>
    <w:p w14:paraId="5DCF38EB" w14:textId="77777777" w:rsidR="00747534" w:rsidRPr="00D75F11" w:rsidRDefault="00747534" w:rsidP="00747534">
      <w:pPr>
        <w:pStyle w:val="Style5"/>
        <w:numPr>
          <w:ilvl w:val="0"/>
          <w:numId w:val="1"/>
        </w:numPr>
        <w:spacing w:line="240" w:lineRule="auto"/>
        <w:ind w:right="-72"/>
        <w:jc w:val="left"/>
        <w:rPr>
          <w:rFonts w:asciiTheme="minorHAnsi" w:hAnsiTheme="minorHAnsi" w:cstheme="minorHAnsi"/>
          <w:b/>
          <w:sz w:val="22"/>
        </w:rPr>
      </w:pPr>
      <w:proofErr w:type="spellStart"/>
      <w:r w:rsidRPr="00D75F11">
        <w:rPr>
          <w:rFonts w:asciiTheme="minorHAnsi" w:hAnsiTheme="minorHAnsi" w:cstheme="minorHAnsi"/>
          <w:b/>
          <w:sz w:val="22"/>
        </w:rPr>
        <w:t>Fotokopiju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lične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karte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>;</w:t>
      </w:r>
    </w:p>
    <w:p w14:paraId="71C77EC9" w14:textId="77777777" w:rsidR="00747534" w:rsidRPr="00D75F11" w:rsidRDefault="00747534" w:rsidP="00747534">
      <w:pPr>
        <w:pStyle w:val="Style5"/>
        <w:numPr>
          <w:ilvl w:val="0"/>
          <w:numId w:val="1"/>
        </w:numPr>
        <w:spacing w:line="240" w:lineRule="auto"/>
        <w:ind w:right="-72"/>
        <w:jc w:val="left"/>
        <w:rPr>
          <w:rStyle w:val="FontStyle11"/>
          <w:rFonts w:asciiTheme="minorHAnsi" w:hAnsiTheme="minorHAnsi" w:cstheme="minorHAnsi"/>
          <w:b/>
        </w:rPr>
      </w:pP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Dokaz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o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povratničkom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statusu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ili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Izjavu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da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su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povratnici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(za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aplikante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koji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pripadaju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povratničkoj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populaciji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);</w:t>
      </w:r>
    </w:p>
    <w:p w14:paraId="0D57E90C" w14:textId="77777777" w:rsidR="00747534" w:rsidRPr="00D75F11" w:rsidRDefault="00747534" w:rsidP="00747534">
      <w:pPr>
        <w:pStyle w:val="Style5"/>
        <w:numPr>
          <w:ilvl w:val="0"/>
          <w:numId w:val="1"/>
        </w:numPr>
        <w:spacing w:line="240" w:lineRule="auto"/>
        <w:ind w:right="-72"/>
        <w:jc w:val="left"/>
        <w:rPr>
          <w:rFonts w:asciiTheme="minorHAnsi" w:hAnsiTheme="minorHAnsi" w:cstheme="minorHAnsi"/>
          <w:b/>
          <w:sz w:val="22"/>
        </w:rPr>
      </w:pPr>
      <w:proofErr w:type="spellStart"/>
      <w:r w:rsidRPr="00D75F11">
        <w:rPr>
          <w:rFonts w:asciiTheme="minorHAnsi" w:hAnsiTheme="minorHAnsi" w:cstheme="minorHAnsi"/>
          <w:b/>
          <w:sz w:val="22"/>
        </w:rPr>
        <w:t>Izjavu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o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pripadnosti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romskoj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nacionalnoj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manjini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za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pripadnike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ove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manjine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>;</w:t>
      </w:r>
    </w:p>
    <w:p w14:paraId="009426F0" w14:textId="77777777" w:rsidR="00747534" w:rsidRPr="00D75F11" w:rsidRDefault="00747534" w:rsidP="00747534">
      <w:pPr>
        <w:pStyle w:val="Style5"/>
        <w:numPr>
          <w:ilvl w:val="0"/>
          <w:numId w:val="1"/>
        </w:numPr>
        <w:spacing w:after="120" w:line="240" w:lineRule="auto"/>
        <w:ind w:right="-72"/>
        <w:rPr>
          <w:rFonts w:asciiTheme="minorHAnsi" w:hAnsiTheme="minorHAnsi" w:cstheme="minorHAnsi"/>
          <w:b/>
          <w:sz w:val="22"/>
        </w:rPr>
      </w:pPr>
      <w:proofErr w:type="spellStart"/>
      <w:r w:rsidRPr="00D75F11">
        <w:rPr>
          <w:rFonts w:asciiTheme="minorHAnsi" w:hAnsiTheme="minorHAnsi" w:cstheme="minorHAnsi"/>
          <w:b/>
          <w:sz w:val="22"/>
        </w:rPr>
        <w:t>Potvrdu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NSZ da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su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nezaposleni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(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ili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izjavu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da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su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nezaposleni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ukoliko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se ne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nalaze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na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evidenciji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NSZ), za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aplikante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koji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su</w:t>
      </w:r>
      <w:proofErr w:type="spellEnd"/>
      <w:r w:rsidRPr="00D75F1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D75F11">
        <w:rPr>
          <w:rFonts w:asciiTheme="minorHAnsi" w:hAnsiTheme="minorHAnsi" w:cstheme="minorHAnsi"/>
          <w:b/>
          <w:sz w:val="22"/>
        </w:rPr>
        <w:t>nezaposleni</w:t>
      </w:r>
      <w:proofErr w:type="spellEnd"/>
      <w:r w:rsidRPr="00D75F11">
        <w:rPr>
          <w:rFonts w:asciiTheme="minorHAnsi" w:hAnsiTheme="minorHAnsi" w:cstheme="minorHAnsi"/>
          <w:b/>
          <w:sz w:val="22"/>
        </w:rPr>
        <w:t>.</w:t>
      </w:r>
    </w:p>
    <w:p w14:paraId="4EA673CB" w14:textId="52DA2CEF" w:rsidR="00747534" w:rsidRPr="00D75F11" w:rsidRDefault="00747534" w:rsidP="00747534">
      <w:pPr>
        <w:pStyle w:val="Style5"/>
        <w:spacing w:line="240" w:lineRule="auto"/>
        <w:ind w:right="-72" w:firstLine="0"/>
        <w:rPr>
          <w:rFonts w:asciiTheme="minorHAnsi" w:hAnsiTheme="minorHAnsi" w:cstheme="minorHAnsi"/>
          <w:b/>
          <w:color w:val="000000"/>
          <w:sz w:val="22"/>
          <w:lang w:eastAsia="sr-Cyrl-CS"/>
        </w:rPr>
      </w:pP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Komisija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zadržava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pravo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da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traži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druge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dokaze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relevantne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za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odlučivanje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o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prijavi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podnosioca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ili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dokumentaciju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potrebnu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za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efikasnu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pripremu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i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realizaciju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podrške</w:t>
      </w:r>
      <w:proofErr w:type="spellEnd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Pr="00D75F11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predviđ</w:t>
      </w:r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ene</w:t>
      </w:r>
      <w:proofErr w:type="spellEnd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Merom A - </w:t>
      </w:r>
      <w:proofErr w:type="spellStart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Ekonomska</w:t>
      </w:r>
      <w:proofErr w:type="spellEnd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</w:t>
      </w:r>
      <w:proofErr w:type="spellStart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podrška</w:t>
      </w:r>
      <w:proofErr w:type="spellEnd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– </w:t>
      </w:r>
      <w:proofErr w:type="spellStart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>komponenta</w:t>
      </w:r>
      <w:proofErr w:type="spellEnd"/>
      <w:r w:rsidR="001B1DB7">
        <w:rPr>
          <w:rStyle w:val="FontStyle11"/>
          <w:rFonts w:asciiTheme="minorHAnsi" w:hAnsiTheme="minorHAnsi" w:cstheme="minorHAnsi"/>
          <w:b/>
          <w:color w:val="000000"/>
          <w:lang w:eastAsia="sr-Cyrl-CS"/>
        </w:rPr>
        <w:t xml:space="preserve"> SAMPZAPOŠLJAVANJE</w:t>
      </w:r>
    </w:p>
    <w:sectPr w:rsidR="00747534" w:rsidRPr="00D75F11" w:rsidSect="00F74165">
      <w:headerReference w:type="default" r:id="rId7"/>
      <w:footerReference w:type="default" r:id="rId8"/>
      <w:pgSz w:w="11907" w:h="16839" w:code="9"/>
      <w:pgMar w:top="216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ACD1" w14:textId="77777777" w:rsidR="00354908" w:rsidRDefault="00354908" w:rsidP="00FE770D">
      <w:pPr>
        <w:spacing w:after="0"/>
      </w:pPr>
      <w:r>
        <w:separator/>
      </w:r>
    </w:p>
  </w:endnote>
  <w:endnote w:type="continuationSeparator" w:id="0">
    <w:p w14:paraId="3E33BA99" w14:textId="77777777" w:rsidR="00354908" w:rsidRDefault="00354908" w:rsidP="00FE7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2A61" w14:textId="195B7FE2" w:rsidR="00230487" w:rsidRDefault="00230487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C8434BA" wp14:editId="6D003E53">
          <wp:simplePos x="0" y="0"/>
          <wp:positionH relativeFrom="margin">
            <wp:posOffset>-525780</wp:posOffset>
          </wp:positionH>
          <wp:positionV relativeFrom="page">
            <wp:posOffset>9822180</wp:posOffset>
          </wp:positionV>
          <wp:extent cx="6910070" cy="7239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93"/>
                  <a:stretch/>
                </pic:blipFill>
                <pic:spPr bwMode="auto">
                  <a:xfrm>
                    <a:off x="0" y="0"/>
                    <a:ext cx="691007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902C" w14:textId="77777777" w:rsidR="00354908" w:rsidRDefault="00354908" w:rsidP="00FE770D">
      <w:pPr>
        <w:spacing w:after="0"/>
      </w:pPr>
      <w:r>
        <w:separator/>
      </w:r>
    </w:p>
  </w:footnote>
  <w:footnote w:type="continuationSeparator" w:id="0">
    <w:p w14:paraId="0E0DEA80" w14:textId="77777777" w:rsidR="00354908" w:rsidRDefault="00354908" w:rsidP="00FE77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00A5" w14:textId="4CCA2BBA" w:rsidR="00230487" w:rsidRDefault="00253D5C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2FC5724" wp14:editId="663C7D3F">
          <wp:simplePos x="0" y="0"/>
          <wp:positionH relativeFrom="margin">
            <wp:posOffset>-579120</wp:posOffset>
          </wp:positionH>
          <wp:positionV relativeFrom="topMargin">
            <wp:posOffset>251460</wp:posOffset>
          </wp:positionV>
          <wp:extent cx="6957695" cy="12414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7"/>
                  <a:stretch/>
                </pic:blipFill>
                <pic:spPr bwMode="auto">
                  <a:xfrm>
                    <a:off x="0" y="0"/>
                    <a:ext cx="6957695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27A"/>
    <w:multiLevelType w:val="hybridMultilevel"/>
    <w:tmpl w:val="BC7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7A1C"/>
    <w:multiLevelType w:val="hybridMultilevel"/>
    <w:tmpl w:val="E43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4456">
    <w:abstractNumId w:val="1"/>
  </w:num>
  <w:num w:numId="2" w16cid:durableId="82478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D"/>
    <w:rsid w:val="000173B1"/>
    <w:rsid w:val="00043091"/>
    <w:rsid w:val="00102AE2"/>
    <w:rsid w:val="001A4E2E"/>
    <w:rsid w:val="001B1DB7"/>
    <w:rsid w:val="00200DEE"/>
    <w:rsid w:val="00206532"/>
    <w:rsid w:val="00210DC0"/>
    <w:rsid w:val="00230487"/>
    <w:rsid w:val="00253D5C"/>
    <w:rsid w:val="00287AB4"/>
    <w:rsid w:val="00336306"/>
    <w:rsid w:val="00354908"/>
    <w:rsid w:val="00373287"/>
    <w:rsid w:val="003C27E8"/>
    <w:rsid w:val="003F6626"/>
    <w:rsid w:val="004643C8"/>
    <w:rsid w:val="005F68FF"/>
    <w:rsid w:val="00622805"/>
    <w:rsid w:val="006A26E3"/>
    <w:rsid w:val="006B0C01"/>
    <w:rsid w:val="00747534"/>
    <w:rsid w:val="007647E7"/>
    <w:rsid w:val="0078448D"/>
    <w:rsid w:val="007B3C99"/>
    <w:rsid w:val="007B60BE"/>
    <w:rsid w:val="00866F73"/>
    <w:rsid w:val="008A3D55"/>
    <w:rsid w:val="008C3A1D"/>
    <w:rsid w:val="008C7C84"/>
    <w:rsid w:val="0090124E"/>
    <w:rsid w:val="00955B9A"/>
    <w:rsid w:val="00B708D1"/>
    <w:rsid w:val="00CC0249"/>
    <w:rsid w:val="00CE231A"/>
    <w:rsid w:val="00D57C47"/>
    <w:rsid w:val="00D75821"/>
    <w:rsid w:val="00D901B4"/>
    <w:rsid w:val="00DA734C"/>
    <w:rsid w:val="00DB38F1"/>
    <w:rsid w:val="00E60961"/>
    <w:rsid w:val="00E97B64"/>
    <w:rsid w:val="00EB4177"/>
    <w:rsid w:val="00EF4C17"/>
    <w:rsid w:val="00F74165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D160"/>
  <w15:chartTrackingRefBased/>
  <w15:docId w15:val="{1E7B90B5-58D7-417E-8063-9AF164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3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770D"/>
  </w:style>
  <w:style w:type="paragraph" w:styleId="Footer">
    <w:name w:val="footer"/>
    <w:basedOn w:val="Normal"/>
    <w:link w:val="FooterChar"/>
    <w:uiPriority w:val="99"/>
    <w:unhideWhenUsed/>
    <w:rsid w:val="00FE77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770D"/>
  </w:style>
  <w:style w:type="character" w:customStyle="1" w:styleId="FontStyle11">
    <w:name w:val="Font Style11"/>
    <w:rsid w:val="0074753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747534"/>
    <w:pPr>
      <w:widowControl w:val="0"/>
      <w:autoSpaceDE w:val="0"/>
      <w:autoSpaceDN w:val="0"/>
      <w:adjustRightInd w:val="0"/>
      <w:spacing w:after="0" w:line="552" w:lineRule="exact"/>
      <w:ind w:firstLine="2635"/>
      <w:jc w:val="left"/>
    </w:pPr>
    <w:rPr>
      <w:rFonts w:eastAsia="Calibri"/>
      <w:szCs w:val="24"/>
      <w:lang w:val="en-US"/>
    </w:rPr>
  </w:style>
  <w:style w:type="paragraph" w:customStyle="1" w:styleId="Style5">
    <w:name w:val="Style5"/>
    <w:basedOn w:val="Normal"/>
    <w:uiPriority w:val="99"/>
    <w:rsid w:val="00747534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\Desktop\Reintegracija%202\Memorandum_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MERHAMET SANDZAK</cp:lastModifiedBy>
  <cp:revision>3</cp:revision>
  <dcterms:created xsi:type="dcterms:W3CDTF">2022-11-24T22:10:00Z</dcterms:created>
  <dcterms:modified xsi:type="dcterms:W3CDTF">2022-11-26T10:56:00Z</dcterms:modified>
</cp:coreProperties>
</file>