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33DC" w14:textId="77777777" w:rsidR="00790D70" w:rsidRPr="00812276" w:rsidRDefault="00790D70" w:rsidP="00790D70">
      <w:pPr>
        <w:pStyle w:val="Style2"/>
        <w:widowControl/>
        <w:tabs>
          <w:tab w:val="left" w:pos="5040"/>
        </w:tabs>
        <w:spacing w:before="240" w:after="120" w:line="240" w:lineRule="auto"/>
        <w:ind w:firstLine="0"/>
        <w:jc w:val="center"/>
        <w:rPr>
          <w:rStyle w:val="FontStyle11"/>
          <w:rFonts w:asciiTheme="minorHAnsi" w:hAnsiTheme="minorHAnsi" w:cstheme="minorHAnsi"/>
          <w:b/>
          <w:color w:val="000000"/>
          <w:sz w:val="56"/>
          <w:szCs w:val="56"/>
          <w:lang w:eastAsia="sr-Cyrl-CS"/>
        </w:rPr>
      </w:pPr>
      <w:r w:rsidRPr="00812276">
        <w:rPr>
          <w:rStyle w:val="FontStyle11"/>
          <w:rFonts w:asciiTheme="minorHAnsi" w:hAnsiTheme="minorHAnsi" w:cstheme="minorHAnsi"/>
          <w:b/>
          <w:color w:val="000000"/>
          <w:sz w:val="56"/>
          <w:szCs w:val="56"/>
          <w:lang w:eastAsia="sr-Cyrl-CS"/>
        </w:rPr>
        <w:t>IZJAVA</w:t>
      </w:r>
    </w:p>
    <w:p w14:paraId="5C805B75" w14:textId="77777777" w:rsidR="00790D70" w:rsidRPr="00812276" w:rsidRDefault="00790D70" w:rsidP="00790D70">
      <w:pPr>
        <w:spacing w:before="240" w:after="120"/>
        <w:jc w:val="center"/>
        <w:rPr>
          <w:rFonts w:asciiTheme="minorHAnsi" w:hAnsiTheme="minorHAnsi" w:cstheme="minorHAnsi"/>
          <w:b/>
          <w:sz w:val="36"/>
        </w:rPr>
      </w:pPr>
      <w:r w:rsidRPr="00812276">
        <w:rPr>
          <w:rFonts w:asciiTheme="minorHAnsi" w:hAnsiTheme="minorHAnsi" w:cstheme="minorHAnsi"/>
          <w:b/>
          <w:sz w:val="36"/>
        </w:rPr>
        <w:t>PRISTANAK NA OBRADU PODATAKA O LIČNOST  - SM2-EP</w:t>
      </w:r>
    </w:p>
    <w:p w14:paraId="43417DDB" w14:textId="77777777" w:rsidR="00790D70" w:rsidRDefault="00790D70" w:rsidP="00790D70">
      <w:pPr>
        <w:jc w:val="center"/>
        <w:rPr>
          <w:rFonts w:asciiTheme="minorHAnsi" w:hAnsiTheme="minorHAnsi" w:cstheme="minorHAnsi"/>
        </w:rPr>
      </w:pPr>
    </w:p>
    <w:p w14:paraId="29770E69" w14:textId="77777777" w:rsidR="00812276" w:rsidRPr="00812276" w:rsidRDefault="00812276" w:rsidP="00790D70">
      <w:pPr>
        <w:jc w:val="center"/>
        <w:rPr>
          <w:rFonts w:asciiTheme="minorHAnsi" w:hAnsiTheme="minorHAnsi" w:cstheme="minorHAnsi"/>
        </w:rPr>
      </w:pPr>
    </w:p>
    <w:p w14:paraId="4286190B" w14:textId="01235410" w:rsidR="00790D70" w:rsidRPr="00812276" w:rsidRDefault="00790D70" w:rsidP="00B2759F">
      <w:pPr>
        <w:spacing w:after="120" w:line="240" w:lineRule="atLeast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812276">
        <w:rPr>
          <w:rFonts w:asciiTheme="minorHAnsi" w:hAnsiTheme="minorHAnsi" w:cstheme="minorHAnsi"/>
          <w:bCs/>
          <w:sz w:val="22"/>
          <w:szCs w:val="22"/>
        </w:rPr>
        <w:t>kojom ja, ________</w:t>
      </w:r>
      <w:r w:rsidR="00B2759F" w:rsidRPr="00812276">
        <w:rPr>
          <w:rFonts w:asciiTheme="minorHAnsi" w:hAnsiTheme="minorHAnsi" w:cstheme="minorHAnsi"/>
          <w:bCs/>
          <w:sz w:val="22"/>
          <w:szCs w:val="22"/>
        </w:rPr>
        <w:t>________</w:t>
      </w:r>
      <w:r w:rsidRPr="00812276">
        <w:rPr>
          <w:rFonts w:asciiTheme="minorHAnsi" w:hAnsiTheme="minorHAnsi" w:cstheme="minorHAnsi"/>
          <w:bCs/>
          <w:sz w:val="22"/>
          <w:szCs w:val="22"/>
        </w:rPr>
        <w:t>_______ iz _____</w:t>
      </w:r>
      <w:r w:rsidR="00B2759F" w:rsidRPr="00812276">
        <w:rPr>
          <w:rFonts w:asciiTheme="minorHAnsi" w:hAnsiTheme="minorHAnsi" w:cstheme="minorHAnsi"/>
          <w:bCs/>
          <w:sz w:val="22"/>
          <w:szCs w:val="22"/>
        </w:rPr>
        <w:t>__</w:t>
      </w:r>
      <w:r w:rsidRPr="00812276">
        <w:rPr>
          <w:rFonts w:asciiTheme="minorHAnsi" w:hAnsiTheme="minorHAnsi" w:cstheme="minorHAnsi"/>
          <w:bCs/>
          <w:sz w:val="22"/>
          <w:szCs w:val="22"/>
        </w:rPr>
        <w:t>______, ul._</w:t>
      </w:r>
      <w:r w:rsidR="00B2759F" w:rsidRPr="00812276">
        <w:rPr>
          <w:rFonts w:asciiTheme="minorHAnsi" w:hAnsiTheme="minorHAnsi" w:cstheme="minorHAnsi"/>
          <w:bCs/>
          <w:sz w:val="22"/>
          <w:szCs w:val="22"/>
        </w:rPr>
        <w:t>_____</w:t>
      </w:r>
      <w:r w:rsidRPr="00812276">
        <w:rPr>
          <w:rFonts w:asciiTheme="minorHAnsi" w:hAnsiTheme="minorHAnsi" w:cstheme="minorHAnsi"/>
          <w:bCs/>
          <w:sz w:val="22"/>
          <w:szCs w:val="22"/>
        </w:rPr>
        <w:t>________, br._</w:t>
      </w:r>
      <w:r w:rsidR="00B2759F" w:rsidRPr="00812276">
        <w:rPr>
          <w:rFonts w:asciiTheme="minorHAnsi" w:hAnsiTheme="minorHAnsi" w:cstheme="minorHAnsi"/>
          <w:bCs/>
          <w:sz w:val="22"/>
          <w:szCs w:val="22"/>
        </w:rPr>
        <w:t>____</w:t>
      </w:r>
      <w:r w:rsidRPr="00812276">
        <w:rPr>
          <w:rFonts w:asciiTheme="minorHAnsi" w:hAnsiTheme="minorHAnsi" w:cstheme="minorHAnsi"/>
          <w:bCs/>
          <w:sz w:val="22"/>
          <w:szCs w:val="22"/>
        </w:rPr>
        <w:t>_, br. lične karte ____</w:t>
      </w:r>
      <w:r w:rsidR="00B2759F" w:rsidRPr="00812276">
        <w:rPr>
          <w:rFonts w:asciiTheme="minorHAnsi" w:hAnsiTheme="minorHAnsi" w:cstheme="minorHAnsi"/>
          <w:bCs/>
          <w:sz w:val="22"/>
          <w:szCs w:val="22"/>
        </w:rPr>
        <w:t>__________</w:t>
      </w:r>
      <w:r w:rsidRPr="00812276">
        <w:rPr>
          <w:rFonts w:asciiTheme="minorHAnsi" w:hAnsiTheme="minorHAnsi" w:cstheme="minorHAnsi"/>
          <w:bCs/>
          <w:sz w:val="22"/>
          <w:szCs w:val="22"/>
        </w:rPr>
        <w:t>_____, dobrovoljno dajem saglasnost da se moji lični podaci mogu koristiti od strane Udruženja građana Inicijativa za razvoj i saradnju (u daljem tekstu: Udruženje) radi preduzimanja odgovarajućih radnji u cilju sprovođenja aktivnosti u</w:t>
      </w:r>
      <w:r w:rsidRPr="008122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2276">
        <w:rPr>
          <w:rFonts w:asciiTheme="minorHAnsi" w:hAnsiTheme="minorHAnsi" w:cstheme="minorHAnsi"/>
          <w:sz w:val="22"/>
          <w:szCs w:val="22"/>
        </w:rPr>
        <w:t>okviru projekta</w:t>
      </w:r>
      <w:r w:rsidRPr="00812276">
        <w:rPr>
          <w:rFonts w:asciiTheme="minorHAnsi" w:hAnsiTheme="minorHAnsi" w:cstheme="minorHAnsi"/>
          <w:sz w:val="20"/>
          <w:szCs w:val="20"/>
        </w:rPr>
        <w:t xml:space="preserve"> </w:t>
      </w:r>
      <w:r w:rsidRPr="00812276">
        <w:rPr>
          <w:rFonts w:asciiTheme="minorHAnsi" w:hAnsiTheme="minorHAnsi" w:cstheme="minorHAnsi"/>
          <w:b/>
          <w:sz w:val="22"/>
          <w:szCs w:val="22"/>
        </w:rPr>
        <w:t>“Re</w:t>
      </w:r>
      <w:r w:rsidR="00EC5CB7">
        <w:rPr>
          <w:rFonts w:asciiTheme="minorHAnsi" w:hAnsiTheme="minorHAnsi" w:cstheme="minorHAnsi"/>
          <w:b/>
          <w:sz w:val="22"/>
          <w:szCs w:val="22"/>
        </w:rPr>
        <w:t>i</w:t>
      </w:r>
      <w:r w:rsidRPr="00812276">
        <w:rPr>
          <w:rFonts w:asciiTheme="minorHAnsi" w:hAnsiTheme="minorHAnsi" w:cstheme="minorHAnsi"/>
          <w:b/>
          <w:sz w:val="22"/>
          <w:szCs w:val="22"/>
        </w:rPr>
        <w:t xml:space="preserve">ntegracija II – Dalja podrška održivoj (re)integraciji povratnika u Srbiju” </w:t>
      </w:r>
      <w:r w:rsidRPr="00812276">
        <w:rPr>
          <w:rFonts w:asciiTheme="minorHAnsi" w:hAnsiTheme="minorHAnsi" w:cstheme="minorHAnsi"/>
          <w:noProof w:val="0"/>
          <w:sz w:val="22"/>
          <w:szCs w:val="22"/>
        </w:rPr>
        <w:t xml:space="preserve">koji sprovodi </w:t>
      </w:r>
      <w:r w:rsidRPr="00812276">
        <w:rPr>
          <w:rFonts w:asciiTheme="minorHAnsi" w:hAnsiTheme="minorHAnsi" w:cstheme="minorHAnsi"/>
          <w:iCs/>
          <w:noProof w:val="0"/>
          <w:sz w:val="22"/>
          <w:szCs w:val="22"/>
        </w:rPr>
        <w:t>nemačka organizacija Udruženje samarićanskih radnika (ASB) i udruženje građana Inicijativa za razvoj i saradnju (</w:t>
      </w:r>
      <w:r w:rsidRPr="00812276">
        <w:rPr>
          <w:rFonts w:asciiTheme="minorHAnsi" w:hAnsiTheme="minorHAnsi" w:cstheme="minorHAnsi"/>
          <w:noProof w:val="0"/>
          <w:sz w:val="22"/>
          <w:szCs w:val="22"/>
        </w:rPr>
        <w:t>IDC</w:t>
      </w:r>
      <w:r w:rsidRPr="00CA0BB8">
        <w:rPr>
          <w:rFonts w:asciiTheme="minorHAnsi" w:hAnsiTheme="minorHAnsi" w:cstheme="minorHAnsi"/>
          <w:noProof w:val="0"/>
          <w:sz w:val="22"/>
          <w:szCs w:val="22"/>
        </w:rPr>
        <w:t>)</w:t>
      </w:r>
      <w:r w:rsidRPr="00CA0BB8">
        <w:rPr>
          <w:rFonts w:asciiTheme="minorHAnsi" w:hAnsiTheme="minorHAnsi" w:cstheme="minorHAnsi"/>
          <w:iCs/>
          <w:noProof w:val="0"/>
          <w:sz w:val="22"/>
          <w:szCs w:val="22"/>
        </w:rPr>
        <w:t xml:space="preserve">, sa korisničkim lokalnim samoupravama </w:t>
      </w:r>
      <w:r w:rsidR="00B2759F" w:rsidRPr="00CA0BB8">
        <w:rPr>
          <w:rFonts w:asciiTheme="minorHAnsi" w:hAnsiTheme="minorHAnsi" w:cstheme="minorHAnsi"/>
          <w:iCs/>
          <w:noProof w:val="0"/>
          <w:sz w:val="22"/>
          <w:szCs w:val="22"/>
        </w:rPr>
        <w:t>u Raško</w:t>
      </w:r>
      <w:r w:rsidR="00EC5CB7">
        <w:rPr>
          <w:rFonts w:asciiTheme="minorHAnsi" w:hAnsiTheme="minorHAnsi" w:cstheme="minorHAnsi"/>
          <w:iCs/>
          <w:noProof w:val="0"/>
          <w:sz w:val="22"/>
          <w:szCs w:val="22"/>
        </w:rPr>
        <w:t>m</w:t>
      </w:r>
      <w:r w:rsidR="00B2759F" w:rsidRPr="00CA0BB8">
        <w:rPr>
          <w:rFonts w:asciiTheme="minorHAnsi" w:hAnsiTheme="minorHAnsi" w:cstheme="minorHAnsi"/>
          <w:iCs/>
          <w:noProof w:val="0"/>
          <w:sz w:val="22"/>
          <w:szCs w:val="22"/>
        </w:rPr>
        <w:t xml:space="preserve">, Rasinskom i Pirotskom okrugu </w:t>
      </w:r>
      <w:r w:rsidRPr="00CA0BB8">
        <w:rPr>
          <w:rFonts w:asciiTheme="minorHAnsi" w:hAnsiTheme="minorHAnsi" w:cstheme="minorHAnsi"/>
          <w:noProof w:val="0"/>
          <w:sz w:val="22"/>
          <w:szCs w:val="22"/>
        </w:rPr>
        <w:t>i Lokalnim partnerima na Projektu Regionalnom razvojnom agencijom Sandžaka – SEDA i Muslimanskim humanitarnim društvom ”Merhamet – Sandžak”</w:t>
      </w:r>
      <w:r w:rsidR="00B2759F" w:rsidRPr="00CA0BB8">
        <w:rPr>
          <w:rFonts w:asciiTheme="minorHAnsi" w:hAnsiTheme="minorHAnsi" w:cstheme="minorHAnsi"/>
          <w:noProof w:val="0"/>
          <w:sz w:val="22"/>
          <w:szCs w:val="22"/>
        </w:rPr>
        <w:t>, i Udruženjem građana ''Ternipe''</w:t>
      </w:r>
      <w:r w:rsidRPr="00CA0BB8">
        <w:rPr>
          <w:rFonts w:asciiTheme="minorHAnsi" w:hAnsiTheme="minorHAnsi" w:cstheme="minorHAnsi"/>
          <w:noProof w:val="0"/>
          <w:sz w:val="22"/>
          <w:szCs w:val="22"/>
        </w:rPr>
        <w:t xml:space="preserve">. Projekat finansira </w:t>
      </w:r>
      <w:r w:rsidRPr="00CA0BB8">
        <w:rPr>
          <w:rFonts w:asciiTheme="minorHAnsi" w:hAnsiTheme="minorHAnsi" w:cstheme="minorHAnsi"/>
          <w:iCs/>
          <w:noProof w:val="0"/>
          <w:sz w:val="22"/>
          <w:szCs w:val="22"/>
        </w:rPr>
        <w:t xml:space="preserve">Savezno Ministarstvo za ekonomsku saradnju i razvoj Republike Nemačke (u daljem tekstu: Donator) </w:t>
      </w:r>
      <w:r w:rsidRPr="00CA0BB8">
        <w:rPr>
          <w:rFonts w:asciiTheme="minorHAnsi" w:hAnsiTheme="minorHAnsi" w:cstheme="minorHAnsi"/>
          <w:iCs/>
          <w:noProof w:val="0"/>
          <w:color w:val="000000"/>
          <w:sz w:val="22"/>
          <w:szCs w:val="22"/>
        </w:rPr>
        <w:t xml:space="preserve">u okviru programa </w:t>
      </w:r>
      <w:r w:rsidRPr="00CA0BB8">
        <w:rPr>
          <w:rFonts w:asciiTheme="minorHAnsi" w:hAnsiTheme="minorHAnsi" w:cstheme="minorHAnsi"/>
          <w:iCs/>
          <w:noProof w:val="0"/>
          <w:color w:val="000000"/>
          <w:sz w:val="22"/>
          <w:szCs w:val="22"/>
          <w:lang w:val="en-GB"/>
        </w:rPr>
        <w:t>Engagement</w:t>
      </w:r>
      <w:r w:rsidRPr="00CA0BB8">
        <w:rPr>
          <w:rFonts w:asciiTheme="minorHAnsi" w:hAnsiTheme="minorHAnsi" w:cstheme="minorHAnsi"/>
          <w:iCs/>
          <w:noProof w:val="0"/>
          <w:color w:val="000000"/>
          <w:sz w:val="22"/>
          <w:szCs w:val="22"/>
        </w:rPr>
        <w:t xml:space="preserve"> Global.</w:t>
      </w:r>
      <w:r w:rsidRPr="00812276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</w:p>
    <w:p w14:paraId="2D7B96B6" w14:textId="77777777" w:rsidR="00790D70" w:rsidRPr="00812276" w:rsidRDefault="00790D70" w:rsidP="00790D70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2276">
        <w:rPr>
          <w:rFonts w:asciiTheme="minorHAnsi" w:hAnsiTheme="minorHAnsi" w:cstheme="minorHAnsi"/>
          <w:bCs/>
          <w:sz w:val="22"/>
          <w:szCs w:val="22"/>
        </w:rPr>
        <w:t>Potpuno i istinito sam obavešten/a o identitetu Udruženja, kao i o pravnom osnovu i u koje svrhe se podaci koriste i obrađuju, kao i o svim ostalim pitanjima koje prikuplja podatke u skladu sa čl. 23. Zakona o zaštiti podataka o ličnosti, kao i internim Pravilnikom o zaštiti podataka o ličnosti Udruženja.</w:t>
      </w:r>
    </w:p>
    <w:p w14:paraId="7951842D" w14:textId="77777777" w:rsidR="00790D70" w:rsidRPr="00812276" w:rsidRDefault="00790D70" w:rsidP="00790D70">
      <w:pPr>
        <w:spacing w:before="120" w:after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812276">
        <w:rPr>
          <w:rFonts w:asciiTheme="minorHAnsi" w:hAnsiTheme="minorHAnsi" w:cstheme="minorHAnsi"/>
          <w:bCs/>
          <w:sz w:val="22"/>
          <w:szCs w:val="22"/>
        </w:rPr>
        <w:t>Razumeo/la sam i saglasan/a sam i da će moji lični podaci biti uneti u bazu podataka korisnika koju vodi Udruženje, a koja će biti dostavljena donatoru u skladu sa obavezama koje su propisane potpisanim Ugovorom koji je zaključen sa donatorom, a na zahtev donatora.</w:t>
      </w:r>
    </w:p>
    <w:p w14:paraId="4748BE2A" w14:textId="77777777" w:rsidR="00790D70" w:rsidRPr="00812276" w:rsidRDefault="00790D70" w:rsidP="00790D70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2276">
        <w:rPr>
          <w:rFonts w:asciiTheme="minorHAnsi" w:hAnsiTheme="minorHAnsi" w:cstheme="minorHAnsi"/>
          <w:bCs/>
          <w:sz w:val="22"/>
          <w:szCs w:val="22"/>
        </w:rPr>
        <w:t>Potpuno i istinito sam obavešten/a o pravu na opoziv pristanka. Svestan/a sam da mogu da opozovem pristanak u svakom trenutku i da on ne utiče na dopuštenost obrade koja je vršena na osnovu pristanka pre opoziva. Obavešten/a sam o formi opoziva i dejstvu opoziva pristanka u skladu sa čl. 15. Zakona o zaštiti podataka o ličnosti, kao i internim Pravilnikom o zaštiti podataka o ličnosti Udruženja.</w:t>
      </w:r>
    </w:p>
    <w:p w14:paraId="4CB42900" w14:textId="77777777" w:rsidR="00790D70" w:rsidRPr="00812276" w:rsidRDefault="00790D70" w:rsidP="00790D7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2276">
        <w:rPr>
          <w:rFonts w:asciiTheme="minorHAnsi" w:hAnsiTheme="minorHAnsi" w:cstheme="minorHAnsi"/>
          <w:bCs/>
          <w:sz w:val="22"/>
          <w:szCs w:val="22"/>
        </w:rPr>
        <w:t>Razumeo/la sam i saglasan/a sam da kopije dokumentacije, mogu biti arhivirane za pet godina u skladu sa Pravilnikom o arhiviranju i čuvanju poslovne dokumentacije Udruženja.</w:t>
      </w:r>
    </w:p>
    <w:p w14:paraId="3695B360" w14:textId="77777777" w:rsidR="00790D70" w:rsidRPr="00812276" w:rsidRDefault="00790D70" w:rsidP="00790D7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0F4391" w14:textId="77777777" w:rsidR="00790D70" w:rsidRPr="00812276" w:rsidRDefault="00790D70" w:rsidP="00790D7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9FD569" w14:textId="77777777" w:rsidR="00790D70" w:rsidRPr="00812276" w:rsidRDefault="00790D70" w:rsidP="00790D7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CAFEC7" w14:textId="77777777" w:rsidR="00790D70" w:rsidRPr="00812276" w:rsidRDefault="00790D70" w:rsidP="00790D7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9CE5D7" w14:textId="77777777" w:rsidR="00790D70" w:rsidRPr="00812276" w:rsidRDefault="00790D70" w:rsidP="00790D7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2A693B" w14:textId="77777777" w:rsidR="00790D70" w:rsidRPr="00812276" w:rsidRDefault="00790D70" w:rsidP="00790D7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13ED81" w14:textId="77777777" w:rsidR="00790D70" w:rsidRPr="00812276" w:rsidRDefault="00790D70" w:rsidP="00790D7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8B2504" w14:textId="77777777" w:rsidR="00790D70" w:rsidRPr="00812276" w:rsidRDefault="00790D70" w:rsidP="00790D7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2276">
        <w:rPr>
          <w:rFonts w:asciiTheme="minorHAnsi" w:hAnsiTheme="minorHAnsi" w:cstheme="minorHAnsi"/>
          <w:bCs/>
          <w:sz w:val="22"/>
          <w:szCs w:val="22"/>
        </w:rPr>
        <w:t>U _______________</w:t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  <w:t>Davalac izjave</w:t>
      </w:r>
    </w:p>
    <w:p w14:paraId="7417B1F0" w14:textId="77777777" w:rsidR="00790D70" w:rsidRPr="00812276" w:rsidRDefault="00790D70" w:rsidP="00790D7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1239D3" w14:textId="77777777" w:rsidR="00790D70" w:rsidRPr="00812276" w:rsidRDefault="00790D70" w:rsidP="00790D7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2276">
        <w:rPr>
          <w:rFonts w:asciiTheme="minorHAnsi" w:hAnsiTheme="minorHAnsi" w:cstheme="minorHAnsi"/>
          <w:bCs/>
          <w:sz w:val="22"/>
          <w:szCs w:val="22"/>
        </w:rPr>
        <w:t>Dana: ____________</w:t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</w:r>
      <w:r w:rsidRPr="00812276">
        <w:rPr>
          <w:rFonts w:asciiTheme="minorHAnsi" w:hAnsiTheme="minorHAnsi" w:cstheme="minorHAnsi"/>
          <w:bCs/>
          <w:sz w:val="22"/>
          <w:szCs w:val="22"/>
        </w:rPr>
        <w:tab/>
        <w:t>__________________________</w:t>
      </w:r>
    </w:p>
    <w:p w14:paraId="72413462" w14:textId="77777777" w:rsidR="00790D70" w:rsidRPr="00812276" w:rsidRDefault="00790D70" w:rsidP="00790D7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BA741DE" w14:textId="29FED501" w:rsidR="00206532" w:rsidRPr="00812276" w:rsidRDefault="00206532">
      <w:pPr>
        <w:rPr>
          <w:rFonts w:asciiTheme="minorHAnsi" w:hAnsiTheme="minorHAnsi" w:cstheme="minorHAnsi"/>
        </w:rPr>
      </w:pPr>
    </w:p>
    <w:p w14:paraId="714C0422" w14:textId="122866CD" w:rsidR="00206532" w:rsidRPr="00812276" w:rsidRDefault="00206532">
      <w:pPr>
        <w:rPr>
          <w:rFonts w:asciiTheme="minorHAnsi" w:hAnsiTheme="minorHAnsi" w:cstheme="minorHAnsi"/>
        </w:rPr>
      </w:pPr>
    </w:p>
    <w:sectPr w:rsidR="00206532" w:rsidRPr="00812276" w:rsidSect="00F74165">
      <w:headerReference w:type="default" r:id="rId6"/>
      <w:footerReference w:type="default" r:id="rId7"/>
      <w:pgSz w:w="11907" w:h="16839" w:code="9"/>
      <w:pgMar w:top="216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80BB" w14:textId="77777777" w:rsidR="008C5DA6" w:rsidRDefault="008C5DA6" w:rsidP="00FE770D">
      <w:r>
        <w:separator/>
      </w:r>
    </w:p>
  </w:endnote>
  <w:endnote w:type="continuationSeparator" w:id="0">
    <w:p w14:paraId="113CB3EE" w14:textId="77777777" w:rsidR="008C5DA6" w:rsidRDefault="008C5DA6" w:rsidP="00FE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2A61" w14:textId="195B7FE2" w:rsidR="00230487" w:rsidRDefault="00230487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C8434BA" wp14:editId="6D003E53">
          <wp:simplePos x="0" y="0"/>
          <wp:positionH relativeFrom="margin">
            <wp:posOffset>-525780</wp:posOffset>
          </wp:positionH>
          <wp:positionV relativeFrom="page">
            <wp:posOffset>9822180</wp:posOffset>
          </wp:positionV>
          <wp:extent cx="6910070" cy="723900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93"/>
                  <a:stretch/>
                </pic:blipFill>
                <pic:spPr bwMode="auto">
                  <a:xfrm>
                    <a:off x="0" y="0"/>
                    <a:ext cx="691007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0D61" w14:textId="77777777" w:rsidR="008C5DA6" w:rsidRDefault="008C5DA6" w:rsidP="00FE770D">
      <w:r>
        <w:separator/>
      </w:r>
    </w:p>
  </w:footnote>
  <w:footnote w:type="continuationSeparator" w:id="0">
    <w:p w14:paraId="652266E6" w14:textId="77777777" w:rsidR="008C5DA6" w:rsidRDefault="008C5DA6" w:rsidP="00FE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00A5" w14:textId="4CCA2BBA" w:rsidR="00230487" w:rsidRDefault="00253D5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FC5724" wp14:editId="663C7D3F">
          <wp:simplePos x="0" y="0"/>
          <wp:positionH relativeFrom="margin">
            <wp:posOffset>-579120</wp:posOffset>
          </wp:positionH>
          <wp:positionV relativeFrom="topMargin">
            <wp:posOffset>251460</wp:posOffset>
          </wp:positionV>
          <wp:extent cx="6957695" cy="12414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7"/>
                  <a:stretch/>
                </pic:blipFill>
                <pic:spPr bwMode="auto">
                  <a:xfrm>
                    <a:off x="0" y="0"/>
                    <a:ext cx="6957695" cy="1241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D"/>
    <w:rsid w:val="000173B1"/>
    <w:rsid w:val="00102AE2"/>
    <w:rsid w:val="00171C53"/>
    <w:rsid w:val="00206532"/>
    <w:rsid w:val="00230487"/>
    <w:rsid w:val="00253D5C"/>
    <w:rsid w:val="00287AB4"/>
    <w:rsid w:val="003F6626"/>
    <w:rsid w:val="004B568F"/>
    <w:rsid w:val="005F68FF"/>
    <w:rsid w:val="006A26E3"/>
    <w:rsid w:val="0078448D"/>
    <w:rsid w:val="00790D70"/>
    <w:rsid w:val="007B4471"/>
    <w:rsid w:val="00812276"/>
    <w:rsid w:val="00866F73"/>
    <w:rsid w:val="008A3D55"/>
    <w:rsid w:val="008C5DA6"/>
    <w:rsid w:val="009D3FD5"/>
    <w:rsid w:val="00A31C0D"/>
    <w:rsid w:val="00B2759F"/>
    <w:rsid w:val="00CA0BB8"/>
    <w:rsid w:val="00CC0249"/>
    <w:rsid w:val="00D57C47"/>
    <w:rsid w:val="00D901B4"/>
    <w:rsid w:val="00EB0525"/>
    <w:rsid w:val="00EB4177"/>
    <w:rsid w:val="00EC5CB7"/>
    <w:rsid w:val="00F74165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0D160"/>
  <w15:chartTrackingRefBased/>
  <w15:docId w15:val="{1E7B90B5-58D7-417E-8063-9AF1649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D7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7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770D"/>
  </w:style>
  <w:style w:type="paragraph" w:styleId="Footer">
    <w:name w:val="footer"/>
    <w:basedOn w:val="Normal"/>
    <w:link w:val="FooterChar"/>
    <w:uiPriority w:val="99"/>
    <w:unhideWhenUsed/>
    <w:rsid w:val="00FE77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770D"/>
  </w:style>
  <w:style w:type="character" w:customStyle="1" w:styleId="FontStyle11">
    <w:name w:val="Font Style11"/>
    <w:rsid w:val="00790D70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790D70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\Desktop\Reintegracija%202\Memorandum_S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MERHAMET SANDZAK</cp:lastModifiedBy>
  <cp:revision>7</cp:revision>
  <dcterms:created xsi:type="dcterms:W3CDTF">2022-09-28T13:53:00Z</dcterms:created>
  <dcterms:modified xsi:type="dcterms:W3CDTF">2022-11-26T10:57:00Z</dcterms:modified>
</cp:coreProperties>
</file>